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3B90" w14:textId="77777777" w:rsidR="00AF28E4" w:rsidRPr="00C001E4" w:rsidRDefault="00AF28E4" w:rsidP="00AF28E4">
      <w:pPr>
        <w:pStyle w:val="Direccininterior"/>
        <w:rPr>
          <w:b/>
        </w:rPr>
      </w:pPr>
    </w:p>
    <w:p w14:paraId="79BE7BB7" w14:textId="55796490" w:rsidR="009B49D8" w:rsidRPr="00C001E4" w:rsidRDefault="00383822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</w:t>
      </w:r>
      <w:r w:rsidR="00513C13" w:rsidRPr="00C001E4">
        <w:rPr>
          <w:rFonts w:ascii="Arial" w:hAnsi="Arial" w:cs="Arial"/>
        </w:rPr>
        <w:t>o</w:t>
      </w:r>
      <w:r w:rsidR="00C001E4" w:rsidRPr="00C001E4">
        <w:rPr>
          <w:rFonts w:ascii="Arial" w:hAnsi="Arial" w:cs="Arial"/>
          <w:bCs/>
        </w:rPr>
        <w:t>.</w:t>
      </w:r>
      <w:r w:rsidR="00C001E4" w:rsidRPr="00C001E4">
        <w:rPr>
          <w:rFonts w:ascii="Arial" w:hAnsi="Arial" w:cs="Arial"/>
          <w:b/>
          <w:bCs/>
        </w:rPr>
        <w:t xml:space="preserve"> </w:t>
      </w:r>
      <w:r w:rsidR="00E026D0" w:rsidRPr="00E026D0">
        <w:rPr>
          <w:rFonts w:ascii="Arial" w:hAnsi="Arial" w:cs="Arial"/>
          <w:b/>
          <w:bCs/>
          <w:sz w:val="24"/>
          <w:szCs w:val="24"/>
        </w:rPr>
        <w:t>085</w:t>
      </w:r>
      <w:r w:rsidR="00BF3EC1" w:rsidRPr="00E026D0">
        <w:rPr>
          <w:rFonts w:ascii="Arial" w:hAnsi="Arial" w:cs="Arial"/>
          <w:b/>
          <w:bCs/>
          <w:sz w:val="24"/>
          <w:szCs w:val="24"/>
        </w:rPr>
        <w:t>-HM2</w:t>
      </w:r>
      <w:r w:rsidR="00FE7971" w:rsidRPr="00E026D0">
        <w:rPr>
          <w:rFonts w:ascii="Arial" w:hAnsi="Arial" w:cs="Arial"/>
          <w:b/>
          <w:bCs/>
          <w:sz w:val="24"/>
          <w:szCs w:val="24"/>
        </w:rPr>
        <w:t>/UT</w:t>
      </w:r>
      <w:r w:rsidR="00BF3EC1" w:rsidRPr="00E026D0">
        <w:rPr>
          <w:rFonts w:ascii="Arial" w:hAnsi="Arial" w:cs="Arial"/>
          <w:b/>
          <w:bCs/>
          <w:sz w:val="24"/>
          <w:szCs w:val="24"/>
        </w:rPr>
        <w:t>I/20</w:t>
      </w:r>
      <w:r w:rsidR="00FE7971" w:rsidRPr="00E026D0">
        <w:rPr>
          <w:rFonts w:ascii="Arial" w:hAnsi="Arial" w:cs="Arial"/>
          <w:b/>
          <w:bCs/>
          <w:sz w:val="24"/>
          <w:szCs w:val="24"/>
        </w:rPr>
        <w:t>22</w:t>
      </w:r>
    </w:p>
    <w:p w14:paraId="7ECA4003" w14:textId="77777777" w:rsidR="003B1E47" w:rsidRPr="003B1E47" w:rsidRDefault="003B1E47" w:rsidP="003B1E47">
      <w:pPr>
        <w:pStyle w:val="Direccininterior"/>
      </w:pPr>
    </w:p>
    <w:p w14:paraId="7A5C4F17" w14:textId="669F3A8F" w:rsidR="00383822" w:rsidRPr="003B1E47" w:rsidRDefault="00383822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>: RESP</w:t>
      </w:r>
      <w:r w:rsidR="00AF28E4" w:rsidRPr="003B1E47">
        <w:rPr>
          <w:rFonts w:ascii="Arial" w:hAnsi="Arial" w:cs="Arial"/>
          <w:bCs/>
        </w:rPr>
        <w:t xml:space="preserve">UESTA A </w:t>
      </w:r>
      <w:r w:rsidR="00156D14">
        <w:rPr>
          <w:rFonts w:ascii="Arial" w:hAnsi="Arial" w:cs="Arial"/>
          <w:bCs/>
        </w:rPr>
        <w:t>SOLICITUD</w:t>
      </w:r>
      <w:r w:rsidR="00156D14" w:rsidRPr="003B1E47">
        <w:rPr>
          <w:rFonts w:ascii="Arial" w:hAnsi="Arial" w:cs="Arial"/>
          <w:bCs/>
        </w:rPr>
        <w:t xml:space="preserve"> PARA</w:t>
      </w:r>
      <w:r w:rsidR="002D1ACC" w:rsidRPr="002D1ACC">
        <w:rPr>
          <w:rFonts w:ascii="Arial" w:eastAsia="Calibri" w:hAnsi="Arial" w:cs="Arial"/>
          <w:bCs/>
          <w:lang w:val="es-MX"/>
        </w:rPr>
        <w:t xml:space="preserve"> CIMTRA</w:t>
      </w:r>
    </w:p>
    <w:p w14:paraId="641DA171" w14:textId="03EB08D8" w:rsidR="00860EC0" w:rsidRPr="003B1E47" w:rsidRDefault="00860EC0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>SAN</w:t>
      </w:r>
      <w:r w:rsidR="00AF28E4" w:rsidRPr="003B1E47">
        <w:rPr>
          <w:rFonts w:ascii="Arial" w:hAnsi="Arial" w:cs="Arial"/>
          <w:bCs/>
        </w:rPr>
        <w:t xml:space="preserve"> JUAN DE LOS LAGOS, JALISCO A </w:t>
      </w:r>
      <w:r w:rsidR="002D1ACC">
        <w:rPr>
          <w:rFonts w:ascii="Arial" w:hAnsi="Arial" w:cs="Arial"/>
          <w:bCs/>
        </w:rPr>
        <w:t>04</w:t>
      </w:r>
      <w:r w:rsidR="00C90BC2">
        <w:rPr>
          <w:rFonts w:ascii="Arial" w:hAnsi="Arial" w:cs="Arial"/>
          <w:bCs/>
        </w:rPr>
        <w:t xml:space="preserve"> DE </w:t>
      </w:r>
      <w:r w:rsidR="002D1ACC">
        <w:rPr>
          <w:rFonts w:ascii="Arial" w:hAnsi="Arial" w:cs="Arial"/>
          <w:bCs/>
        </w:rPr>
        <w:t>JULIO</w:t>
      </w:r>
      <w:r w:rsidR="00C001E4">
        <w:rPr>
          <w:rFonts w:ascii="Arial" w:hAnsi="Arial" w:cs="Arial"/>
          <w:bCs/>
        </w:rPr>
        <w:t xml:space="preserve"> DEL 2022</w:t>
      </w:r>
    </w:p>
    <w:p w14:paraId="732DD1E9" w14:textId="77777777" w:rsidR="009B49D8" w:rsidRPr="00383822" w:rsidRDefault="009B49D8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DEC90" w14:textId="43D9C759" w:rsidR="001A4555" w:rsidRPr="001A4555" w:rsidRDefault="001A4555" w:rsidP="001A4555">
      <w:pPr>
        <w:pStyle w:val="Direccininterior"/>
      </w:pPr>
    </w:p>
    <w:p w14:paraId="20E99F7F" w14:textId="77777777" w:rsidR="009A6D4A" w:rsidRPr="009A6D4A" w:rsidRDefault="009A6D4A" w:rsidP="009A6D4A">
      <w:pPr>
        <w:pStyle w:val="Direccininterior"/>
      </w:pPr>
    </w:p>
    <w:p w14:paraId="7C8369C5" w14:textId="197701B6" w:rsidR="00643F97" w:rsidRPr="001A4555" w:rsidRDefault="00643F97" w:rsidP="00B5562D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</w:t>
      </w:r>
      <w:r w:rsidR="00CC2B8D" w:rsidRPr="001A4555">
        <w:rPr>
          <w:rFonts w:ascii="Arial" w:hAnsi="Arial" w:cs="Arial"/>
          <w:b/>
          <w:sz w:val="28"/>
          <w:szCs w:val="28"/>
        </w:rPr>
        <w:t xml:space="preserve">. </w:t>
      </w:r>
      <w:r w:rsidRPr="001A4555">
        <w:rPr>
          <w:rFonts w:ascii="Arial" w:hAnsi="Arial" w:cs="Arial"/>
          <w:b/>
          <w:sz w:val="28"/>
          <w:szCs w:val="28"/>
        </w:rPr>
        <w:t>JOSE DE JESUS DE RUEDA PADILLA</w:t>
      </w:r>
    </w:p>
    <w:p w14:paraId="6815C463" w14:textId="572B4CDC" w:rsidR="00CC2B8D" w:rsidRDefault="00ED043F" w:rsidP="00860EC0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</w:t>
      </w:r>
      <w:r w:rsidR="00CC2B8D" w:rsidRPr="00860EC0">
        <w:rPr>
          <w:rFonts w:ascii="Arial" w:hAnsi="Arial" w:cs="Arial"/>
          <w:b/>
        </w:rPr>
        <w:t xml:space="preserve">DE LA UNIDAD DE TRANSPARENCIA </w:t>
      </w:r>
    </w:p>
    <w:p w14:paraId="05598339" w14:textId="77777777" w:rsidR="00E70A42" w:rsidRPr="00E70A42" w:rsidRDefault="00E70A42" w:rsidP="00E70A42">
      <w:pPr>
        <w:pStyle w:val="Direccininterior"/>
      </w:pPr>
    </w:p>
    <w:p w14:paraId="261BFC4F" w14:textId="5270164B" w:rsidR="00CC2B8D" w:rsidRPr="00383822" w:rsidRDefault="00CC2B8D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</w:t>
      </w:r>
      <w:r w:rsidR="009B49D8" w:rsidRPr="00383822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1AAB1D39" w14:textId="3F719278" w:rsidR="007C2EC1" w:rsidRPr="00383822" w:rsidRDefault="007C2EC1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58944AE" w14:textId="5113DFC4" w:rsidR="00156D14" w:rsidRDefault="000C2437" w:rsidP="003F6143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</w:t>
      </w:r>
      <w:r w:rsidR="00ED043F" w:rsidRPr="001A4555">
        <w:rPr>
          <w:rFonts w:ascii="Arial" w:hAnsi="Arial" w:cs="Arial"/>
          <w:sz w:val="24"/>
          <w:szCs w:val="24"/>
        </w:rPr>
        <w:t xml:space="preserve">de </w:t>
      </w:r>
      <w:r w:rsidR="007A21C5" w:rsidRPr="001A4555">
        <w:rPr>
          <w:rFonts w:ascii="Arial" w:hAnsi="Arial" w:cs="Arial"/>
          <w:sz w:val="24"/>
          <w:szCs w:val="24"/>
        </w:rPr>
        <w:t xml:space="preserve">fecha </w:t>
      </w:r>
      <w:r w:rsidR="002D1ACC">
        <w:rPr>
          <w:rFonts w:ascii="Arial" w:hAnsi="Arial" w:cs="Arial"/>
          <w:sz w:val="24"/>
          <w:szCs w:val="24"/>
        </w:rPr>
        <w:t>03</w:t>
      </w:r>
      <w:r w:rsidR="003D6389" w:rsidRPr="001A4555">
        <w:rPr>
          <w:rFonts w:ascii="Arial" w:hAnsi="Arial" w:cs="Arial"/>
          <w:sz w:val="24"/>
          <w:szCs w:val="24"/>
        </w:rPr>
        <w:t xml:space="preserve"> </w:t>
      </w:r>
      <w:r w:rsidRPr="001A4555">
        <w:rPr>
          <w:rFonts w:ascii="Arial" w:hAnsi="Arial" w:cs="Arial"/>
          <w:sz w:val="24"/>
          <w:szCs w:val="24"/>
        </w:rPr>
        <w:t xml:space="preserve">de </w:t>
      </w:r>
      <w:r w:rsidR="002D1ACC">
        <w:rPr>
          <w:rFonts w:ascii="Arial" w:hAnsi="Arial" w:cs="Arial"/>
          <w:sz w:val="24"/>
          <w:szCs w:val="24"/>
        </w:rPr>
        <w:t>junio</w:t>
      </w:r>
      <w:r w:rsidR="00D412AB" w:rsidRPr="001A4555">
        <w:rPr>
          <w:rFonts w:ascii="Arial" w:hAnsi="Arial" w:cs="Arial"/>
          <w:sz w:val="24"/>
          <w:szCs w:val="24"/>
        </w:rPr>
        <w:t xml:space="preserve"> de </w:t>
      </w:r>
      <w:r w:rsidR="00ED043F" w:rsidRPr="001A4555">
        <w:rPr>
          <w:rFonts w:ascii="Arial" w:hAnsi="Arial" w:cs="Arial"/>
          <w:sz w:val="24"/>
          <w:szCs w:val="24"/>
        </w:rPr>
        <w:t>20</w:t>
      </w:r>
      <w:r w:rsidR="007161E9" w:rsidRPr="001A4555">
        <w:rPr>
          <w:rFonts w:ascii="Arial" w:hAnsi="Arial" w:cs="Arial"/>
          <w:sz w:val="24"/>
          <w:szCs w:val="24"/>
        </w:rPr>
        <w:t>22</w:t>
      </w:r>
      <w:r w:rsidR="002D1ACC">
        <w:rPr>
          <w:rFonts w:ascii="Arial" w:hAnsi="Arial" w:cs="Arial"/>
          <w:sz w:val="24"/>
          <w:szCs w:val="24"/>
        </w:rPr>
        <w:t>, dirigido</w:t>
      </w:r>
      <w:r w:rsidR="005108BA" w:rsidRPr="001A4555">
        <w:rPr>
          <w:rFonts w:ascii="Arial" w:hAnsi="Arial" w:cs="Arial"/>
          <w:sz w:val="24"/>
          <w:szCs w:val="24"/>
        </w:rPr>
        <w:t xml:space="preserve"> a</w:t>
      </w:r>
      <w:r w:rsidR="007161E9" w:rsidRPr="001A4555">
        <w:rPr>
          <w:rFonts w:ascii="Arial" w:hAnsi="Arial" w:cs="Arial"/>
          <w:sz w:val="24"/>
          <w:szCs w:val="24"/>
        </w:rPr>
        <w:t xml:space="preserve"> </w:t>
      </w:r>
      <w:r w:rsidR="00CA7E41" w:rsidRPr="001A4555">
        <w:rPr>
          <w:rFonts w:ascii="Arial" w:hAnsi="Arial" w:cs="Arial"/>
          <w:sz w:val="24"/>
          <w:szCs w:val="24"/>
        </w:rPr>
        <w:t>l</w:t>
      </w:r>
      <w:r w:rsidR="007161E9" w:rsidRPr="001A4555">
        <w:rPr>
          <w:rFonts w:ascii="Arial" w:hAnsi="Arial" w:cs="Arial"/>
          <w:sz w:val="24"/>
          <w:szCs w:val="24"/>
        </w:rPr>
        <w:t>a</w:t>
      </w:r>
      <w:r w:rsidR="00CA7E41" w:rsidRPr="001A4555">
        <w:rPr>
          <w:rFonts w:ascii="Arial" w:hAnsi="Arial" w:cs="Arial"/>
          <w:sz w:val="24"/>
          <w:szCs w:val="24"/>
        </w:rPr>
        <w:t xml:space="preserve"> </w:t>
      </w:r>
      <w:r w:rsidR="005F59AE">
        <w:rPr>
          <w:rFonts w:ascii="Arial" w:hAnsi="Arial" w:cs="Arial"/>
          <w:sz w:val="24"/>
          <w:szCs w:val="24"/>
        </w:rPr>
        <w:t>oficina de</w:t>
      </w:r>
      <w:r w:rsidR="00C90BC2">
        <w:rPr>
          <w:rFonts w:ascii="Arial" w:hAnsi="Arial" w:cs="Arial"/>
          <w:sz w:val="24"/>
          <w:szCs w:val="24"/>
        </w:rPr>
        <w:t xml:space="preserve"> HACIENDA PUBLICA MUNICIPAL </w:t>
      </w:r>
      <w:r w:rsidR="00E56CEF" w:rsidRPr="001A4555">
        <w:rPr>
          <w:rFonts w:ascii="Arial" w:hAnsi="Arial" w:cs="Arial"/>
          <w:sz w:val="24"/>
          <w:szCs w:val="24"/>
        </w:rPr>
        <w:t>de S</w:t>
      </w:r>
      <w:r w:rsidR="00CA7E41" w:rsidRPr="001A4555">
        <w:rPr>
          <w:rFonts w:ascii="Arial" w:hAnsi="Arial" w:cs="Arial"/>
          <w:sz w:val="24"/>
          <w:szCs w:val="24"/>
        </w:rPr>
        <w:t>an Juan de los Lagos</w:t>
      </w:r>
      <w:r w:rsidR="005108BA" w:rsidRPr="001A4555">
        <w:rPr>
          <w:rFonts w:ascii="Arial" w:hAnsi="Arial" w:cs="Arial"/>
          <w:sz w:val="24"/>
          <w:szCs w:val="24"/>
        </w:rPr>
        <w:t xml:space="preserve">, </w:t>
      </w:r>
      <w:r w:rsidRPr="001A4555">
        <w:rPr>
          <w:rFonts w:ascii="Arial" w:hAnsi="Arial" w:cs="Arial"/>
          <w:sz w:val="24"/>
          <w:szCs w:val="24"/>
        </w:rPr>
        <w:t xml:space="preserve">derivado de la solicitud </w:t>
      </w:r>
      <w:r w:rsidR="002D1ACC">
        <w:rPr>
          <w:rFonts w:ascii="Arial" w:hAnsi="Arial" w:cs="Arial"/>
          <w:sz w:val="24"/>
          <w:szCs w:val="24"/>
        </w:rPr>
        <w:t>de información para la evaluación del ITEI y CI</w:t>
      </w:r>
      <w:r w:rsidR="0097182C">
        <w:rPr>
          <w:rFonts w:ascii="Arial" w:hAnsi="Arial" w:cs="Arial"/>
          <w:sz w:val="24"/>
          <w:szCs w:val="24"/>
        </w:rPr>
        <w:t>MTRA, respecto al punto número 25</w:t>
      </w:r>
      <w:r w:rsidR="002D1ACC">
        <w:rPr>
          <w:rFonts w:ascii="Arial" w:hAnsi="Arial" w:cs="Arial"/>
          <w:sz w:val="24"/>
          <w:szCs w:val="24"/>
        </w:rPr>
        <w:t>, se informa lo siguiente:</w:t>
      </w:r>
    </w:p>
    <w:p w14:paraId="6E0D04CF" w14:textId="6EC25ED6" w:rsidR="00156D14" w:rsidRDefault="0097182C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 </w:t>
      </w:r>
      <w:r w:rsidRPr="0097182C">
        <w:rPr>
          <w:rFonts w:ascii="Arial" w:hAnsi="Arial" w:cs="Arial"/>
          <w:sz w:val="24"/>
          <w:szCs w:val="24"/>
        </w:rPr>
        <w:t>El gobierno municipal tiene a la vista de la ciudadanía (por medio impreso o electrónico) de manera semestral el</w:t>
      </w:r>
      <w:r>
        <w:rPr>
          <w:rFonts w:ascii="Arial" w:hAnsi="Arial" w:cs="Arial"/>
          <w:b/>
          <w:sz w:val="24"/>
          <w:szCs w:val="24"/>
        </w:rPr>
        <w:t xml:space="preserve"> monto de los subejercicios de cada uno de los programas sociales, tanto federal, estatal y municipal, </w:t>
      </w:r>
      <w:r>
        <w:rPr>
          <w:rFonts w:ascii="Arial" w:hAnsi="Arial" w:cs="Arial"/>
          <w:sz w:val="24"/>
          <w:szCs w:val="24"/>
        </w:rPr>
        <w:t>así como el destino de estos recursos</w:t>
      </w:r>
      <w:r w:rsidR="00156D14" w:rsidRPr="00B82083">
        <w:rPr>
          <w:rFonts w:ascii="Arial" w:hAnsi="Arial" w:cs="Arial"/>
          <w:b/>
          <w:sz w:val="24"/>
          <w:szCs w:val="24"/>
        </w:rPr>
        <w:t>:</w:t>
      </w:r>
    </w:p>
    <w:p w14:paraId="31BD2763" w14:textId="06A08833" w:rsidR="0097182C" w:rsidRDefault="0097182C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25.1 </w:t>
      </w:r>
      <w:r w:rsidR="008A3E8E">
        <w:rPr>
          <w:rFonts w:ascii="Arial" w:hAnsi="Arial" w:cs="Arial"/>
          <w:b/>
          <w:sz w:val="24"/>
          <w:szCs w:val="24"/>
        </w:rPr>
        <w:t>Publica los montos de los subejercicios de programas sociales (federales, estatales, municipales)</w:t>
      </w:r>
      <w:r w:rsidR="003F6143">
        <w:rPr>
          <w:rFonts w:ascii="Arial" w:hAnsi="Arial" w:cs="Arial"/>
          <w:b/>
          <w:sz w:val="24"/>
          <w:szCs w:val="24"/>
        </w:rPr>
        <w:t>:</w:t>
      </w:r>
    </w:p>
    <w:p w14:paraId="4A78999B" w14:textId="73F5CAB8" w:rsidR="003F6143" w:rsidRDefault="003F6143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25.2 Publica destino de los recursos arriba señalados:</w:t>
      </w:r>
    </w:p>
    <w:p w14:paraId="3CD5890C" w14:textId="0198F7F2" w:rsidR="008A3E8E" w:rsidRDefault="008A3E8E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3F6143">
        <w:rPr>
          <w:rFonts w:ascii="Arial" w:hAnsi="Arial" w:cs="Arial"/>
          <w:sz w:val="24"/>
          <w:szCs w:val="24"/>
        </w:rPr>
        <w:t xml:space="preserve"> estos</w:t>
      </w:r>
      <w:r>
        <w:rPr>
          <w:rFonts w:ascii="Arial" w:hAnsi="Arial" w:cs="Arial"/>
          <w:sz w:val="24"/>
          <w:szCs w:val="24"/>
        </w:rPr>
        <w:t xml:space="preserve"> punto</w:t>
      </w:r>
      <w:r w:rsidR="003F61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 hace la aclaración que no se ejerció un subejercicio de dichos programas ya que los diversos programas como pueden ser Fortalecimiento, Infraestructura o algún otro los montos recibidos durante el Ejercicio Fiscal 2021 fueron en su totalidad devengados y pagados durante el mismo ejercicio fiscal, cuya publicación de los montos y publicación del destino de los recursos arriba señalados se puede encontrar en la página oficial del H. Ayuntamiento dentro del Articulo 8 Fracción </w:t>
      </w:r>
      <w:r w:rsidR="003F6143">
        <w:rPr>
          <w:rFonts w:ascii="Arial" w:hAnsi="Arial" w:cs="Arial"/>
          <w:sz w:val="24"/>
          <w:szCs w:val="24"/>
        </w:rPr>
        <w:t>XIV,</w:t>
      </w:r>
      <w:r>
        <w:rPr>
          <w:rFonts w:ascii="Arial" w:hAnsi="Arial" w:cs="Arial"/>
          <w:sz w:val="24"/>
          <w:szCs w:val="24"/>
        </w:rPr>
        <w:t xml:space="preserve"> clasificado por trimestres, cuyo link correspondiente para su verificación es el siguiente:</w:t>
      </w:r>
      <w:r w:rsidR="003F6143">
        <w:rPr>
          <w:rFonts w:ascii="Arial" w:hAnsi="Arial" w:cs="Arial"/>
          <w:sz w:val="24"/>
          <w:szCs w:val="24"/>
        </w:rPr>
        <w:t xml:space="preserve"> </w:t>
      </w:r>
    </w:p>
    <w:p w14:paraId="1DA50A9E" w14:textId="05760BCA" w:rsidR="0094051E" w:rsidRPr="0094051E" w:rsidRDefault="00285E43" w:rsidP="003F6143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hyperlink r:id="rId8" w:history="1">
        <w:r w:rsidR="003F6143" w:rsidRPr="00A00701">
          <w:rPr>
            <w:rStyle w:val="Hipervnculo"/>
            <w:rFonts w:ascii="Arial" w:hAnsi="Arial" w:cs="Arial"/>
            <w:sz w:val="24"/>
            <w:szCs w:val="24"/>
          </w:rPr>
          <w:t>http://sanjuandeloslagos.gob.mx/xiv-la-demas-informacion-publica-a-que-obliguen-las-disposiciones-federales-y-la-ley-general-de-contabilidad-gubernamental/</w:t>
        </w:r>
      </w:hyperlink>
    </w:p>
    <w:p w14:paraId="7F3EDAE1" w14:textId="6991CAD3" w:rsidR="00A0358E" w:rsidRPr="00F03E35" w:rsidRDefault="004D3137" w:rsidP="00F03E35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lastRenderedPageBreak/>
        <w:t>Sin otro particular por el momento me despido, quedando en disposición para cualquier duda o aclaración al respecto</w:t>
      </w:r>
      <w:r w:rsidR="00383822"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14:paraId="137FA738" w14:textId="01B46541" w:rsidR="00A0358E" w:rsidRDefault="002B49ED" w:rsidP="00860EC0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="00A0358E">
        <w:rPr>
          <w:rFonts w:ascii="Arial" w:hAnsi="Arial" w:cs="Arial"/>
          <w:b/>
          <w:lang w:val="es-MX"/>
        </w:rPr>
        <w:t xml:space="preserve">  “2022 AÑO DE LA ATENCION INTEGRAL A NIÑAS, NIÑOS Y </w:t>
      </w:r>
    </w:p>
    <w:p w14:paraId="6C411C26" w14:textId="009D28FD" w:rsidR="00860EC0" w:rsidRPr="00860EC0" w:rsidRDefault="00A0358E" w:rsidP="002B49ED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14:paraId="4C3B3BF0" w14:textId="1CFF0794" w:rsidR="004D3137" w:rsidRPr="00383822" w:rsidRDefault="004D3137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1E55422" w14:textId="72D30189" w:rsidR="00BA7370" w:rsidRDefault="00A0358E" w:rsidP="00F03E35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4D3137"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 w:rsidR="00A12E23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EBEFEDA" w14:textId="214732C4" w:rsidR="00A12E23" w:rsidRDefault="00A12E23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A05D966" w14:textId="6757733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0EC852A" w14:textId="362E00A1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5B0F405" w14:textId="398688F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41B7E95" w14:textId="4F0B8D26" w:rsidR="00C8406D" w:rsidRPr="00383822" w:rsidRDefault="00A0358E" w:rsidP="00A0358E">
      <w:pPr>
        <w:pStyle w:val="Textoindependiente"/>
        <w:spacing w:after="0"/>
        <w:ind w:left="2124" w:firstLine="70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A12E23">
        <w:rPr>
          <w:rFonts w:ascii="Arial" w:hAnsi="Arial" w:cs="Arial"/>
          <w:b/>
          <w:sz w:val="24"/>
          <w:szCs w:val="24"/>
          <w:lang w:val="es-MX"/>
        </w:rPr>
        <w:t>________________________________</w:t>
      </w:r>
    </w:p>
    <w:p w14:paraId="4DD3E7AE" w14:textId="3B176A00" w:rsidR="00287B16" w:rsidRPr="00383822" w:rsidRDefault="00FE7971" w:rsidP="00A0358E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14:paraId="0BBF1853" w14:textId="0AECE924" w:rsidR="00BA7370" w:rsidRPr="00FE7971" w:rsidRDefault="00F03E35" w:rsidP="00F03E35">
      <w:pPr>
        <w:pStyle w:val="Textoindependiente"/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</w:t>
      </w:r>
      <w:r w:rsidR="00BA7370" w:rsidRPr="00F45D21">
        <w:rPr>
          <w:rFonts w:ascii="Arial" w:hAnsi="Arial" w:cs="Arial"/>
          <w:lang w:val="es-MX"/>
        </w:rPr>
        <w:t xml:space="preserve">FUNCIONARIO ENCARGADO DE </w:t>
      </w:r>
      <w:r w:rsidR="00F45D21" w:rsidRPr="00F45D21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</w:t>
      </w:r>
      <w:r w:rsidR="00FE7971">
        <w:rPr>
          <w:rFonts w:ascii="Arial" w:hAnsi="Arial" w:cs="Arial"/>
          <w:lang w:val="es-MX"/>
        </w:rPr>
        <w:t>HACIENDA PUBLICA MUNICIPAL</w:t>
      </w:r>
    </w:p>
    <w:p w14:paraId="48DD1121" w14:textId="587AE562" w:rsidR="00BA7370" w:rsidRPr="002B49ED" w:rsidRDefault="00BA7370" w:rsidP="000C21BE">
      <w:pPr>
        <w:pStyle w:val="Textoindependiente"/>
        <w:spacing w:after="0"/>
        <w:ind w:firstLine="0"/>
        <w:rPr>
          <w:rFonts w:ascii="Arial" w:hAnsi="Arial" w:cs="Arial"/>
          <w:b/>
          <w:lang w:val="es-MX"/>
        </w:rPr>
      </w:pPr>
    </w:p>
    <w:sectPr w:rsidR="00BA7370" w:rsidRPr="002B49ED" w:rsidSect="00F03E35">
      <w:headerReference w:type="default" r:id="rId9"/>
      <w:footerReference w:type="even" r:id="rId10"/>
      <w:footerReference w:type="default" r:id="rId11"/>
      <w:pgSz w:w="12240" w:h="15840"/>
      <w:pgMar w:top="2835" w:right="1134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9B1C7" w14:textId="77777777" w:rsidR="00285E43" w:rsidRDefault="00285E43">
      <w:r>
        <w:separator/>
      </w:r>
    </w:p>
  </w:endnote>
  <w:endnote w:type="continuationSeparator" w:id="0">
    <w:p w14:paraId="49989629" w14:textId="77777777" w:rsidR="00285E43" w:rsidRDefault="0028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576" w14:textId="77777777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3BB4A" w14:textId="77777777" w:rsidR="00894CE1" w:rsidRDefault="00894CE1" w:rsidP="00894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4462" w14:textId="3A076CF6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26D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B02A1C" w14:textId="77777777" w:rsidR="00F672DA" w:rsidRDefault="00F672D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3282" w14:textId="77777777" w:rsidR="00285E43" w:rsidRDefault="00285E43">
      <w:r>
        <w:separator/>
      </w:r>
    </w:p>
  </w:footnote>
  <w:footnote w:type="continuationSeparator" w:id="0">
    <w:p w14:paraId="58B026CC" w14:textId="77777777" w:rsidR="00285E43" w:rsidRDefault="0028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9460" w14:textId="77777777" w:rsidR="006F5D98" w:rsidRDefault="006F5D98">
    <w:pPr>
      <w:pStyle w:val="Encabezado"/>
    </w:pPr>
  </w:p>
  <w:p w14:paraId="2E1E13F9" w14:textId="5F91AA41" w:rsidR="00F672DA" w:rsidRDefault="00F672DA">
    <w:pPr>
      <w:pStyle w:val="Encabezado"/>
    </w:pPr>
    <w:r>
      <w:tab/>
      <w:t xml:space="preserve">– </w:t>
    </w:r>
    <w:r w:rsidR="00EF5F31">
      <w:fldChar w:fldCharType="begin"/>
    </w:r>
    <w:r w:rsidR="00EF5F31">
      <w:instrText xml:space="preserve"> PAGE </w:instrText>
    </w:r>
    <w:r w:rsidR="00EF5F31">
      <w:fldChar w:fldCharType="separate"/>
    </w:r>
    <w:r w:rsidR="00E026D0">
      <w:rPr>
        <w:noProof/>
      </w:rPr>
      <w:t>2</w:t>
    </w:r>
    <w:r w:rsidR="00EF5F31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48C0"/>
    <w:multiLevelType w:val="hybridMultilevel"/>
    <w:tmpl w:val="88CEAC5E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41E11B1"/>
    <w:multiLevelType w:val="hybridMultilevel"/>
    <w:tmpl w:val="13A4E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7C9"/>
    <w:multiLevelType w:val="hybridMultilevel"/>
    <w:tmpl w:val="5830C1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2E45"/>
    <w:multiLevelType w:val="hybridMultilevel"/>
    <w:tmpl w:val="21401056"/>
    <w:lvl w:ilvl="0" w:tplc="3A10DA84">
      <w:start w:val="14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Batang" w:hAnsi="Garamond" w:cs="Times New Roman" w:hint="default"/>
      </w:rPr>
    </w:lvl>
    <w:lvl w:ilvl="1" w:tplc="804A3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3E6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4AB0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01A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4A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AC91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387A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828B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5" w15:restartNumberingAfterBreak="0">
    <w:nsid w:val="0FC829CF"/>
    <w:multiLevelType w:val="hybridMultilevel"/>
    <w:tmpl w:val="A22E4DD6"/>
    <w:lvl w:ilvl="0" w:tplc="45CC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91A17"/>
    <w:multiLevelType w:val="hybridMultilevel"/>
    <w:tmpl w:val="C07E42CE"/>
    <w:lvl w:ilvl="0" w:tplc="CE36916E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F459CB"/>
    <w:multiLevelType w:val="hybridMultilevel"/>
    <w:tmpl w:val="19985FC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372614"/>
    <w:multiLevelType w:val="hybridMultilevel"/>
    <w:tmpl w:val="094CE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415EE"/>
    <w:multiLevelType w:val="hybridMultilevel"/>
    <w:tmpl w:val="11C867A2"/>
    <w:lvl w:ilvl="0" w:tplc="62F605DC">
      <w:start w:val="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66BC6"/>
    <w:multiLevelType w:val="hybridMultilevel"/>
    <w:tmpl w:val="3F26FB5C"/>
    <w:lvl w:ilvl="0" w:tplc="07BE637E">
      <w:start w:val="17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10DEA"/>
    <w:multiLevelType w:val="hybridMultilevel"/>
    <w:tmpl w:val="39EC7DC6"/>
    <w:lvl w:ilvl="0" w:tplc="9064D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A26926"/>
    <w:multiLevelType w:val="hybridMultilevel"/>
    <w:tmpl w:val="18EA21C6"/>
    <w:lvl w:ilvl="0" w:tplc="FEB4FA82">
      <w:start w:val="27"/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24" w15:restartNumberingAfterBreak="0">
    <w:nsid w:val="3CC105F7"/>
    <w:multiLevelType w:val="hybridMultilevel"/>
    <w:tmpl w:val="5DEA4B60"/>
    <w:lvl w:ilvl="0" w:tplc="F6F01B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C537D"/>
    <w:multiLevelType w:val="hybridMultilevel"/>
    <w:tmpl w:val="F8A0C9E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21D25A7"/>
    <w:multiLevelType w:val="hybridMultilevel"/>
    <w:tmpl w:val="FFFFFFFF"/>
    <w:lvl w:ilvl="0" w:tplc="45067F18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4284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C298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2A93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B4DD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16C9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1C7E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564A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2426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11CB5"/>
    <w:multiLevelType w:val="hybridMultilevel"/>
    <w:tmpl w:val="DA00B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7120"/>
    <w:multiLevelType w:val="hybridMultilevel"/>
    <w:tmpl w:val="152697A2"/>
    <w:lvl w:ilvl="0" w:tplc="A956F740">
      <w:start w:val="20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E7A25"/>
    <w:multiLevelType w:val="hybridMultilevel"/>
    <w:tmpl w:val="ED6CF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A1D9F"/>
    <w:multiLevelType w:val="hybridMultilevel"/>
    <w:tmpl w:val="2D4E6AE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4320B"/>
    <w:multiLevelType w:val="hybridMultilevel"/>
    <w:tmpl w:val="D26E86A6"/>
    <w:lvl w:ilvl="0" w:tplc="30604490">
      <w:start w:val="1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211C65"/>
    <w:multiLevelType w:val="hybridMultilevel"/>
    <w:tmpl w:val="B984A5E8"/>
    <w:lvl w:ilvl="0" w:tplc="0D18A7E6">
      <w:start w:val="4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5C7702C"/>
    <w:multiLevelType w:val="hybridMultilevel"/>
    <w:tmpl w:val="6D4439E4"/>
    <w:lvl w:ilvl="0" w:tplc="66F8C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684A"/>
    <w:multiLevelType w:val="hybridMultilevel"/>
    <w:tmpl w:val="BCAE0D0E"/>
    <w:lvl w:ilvl="0" w:tplc="A566DA56">
      <w:start w:val="2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A57A7"/>
    <w:multiLevelType w:val="hybridMultilevel"/>
    <w:tmpl w:val="81A8714C"/>
    <w:lvl w:ilvl="0" w:tplc="4A6EB3B4">
      <w:start w:val="1"/>
      <w:numFmt w:val="lowerLetter"/>
      <w:lvlText w:val="%1)"/>
      <w:lvlJc w:val="left"/>
      <w:pPr>
        <w:ind w:left="1725" w:hanging="9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95A5EDD"/>
    <w:multiLevelType w:val="hybridMultilevel"/>
    <w:tmpl w:val="CBE809C8"/>
    <w:lvl w:ilvl="0" w:tplc="F938709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C097194"/>
    <w:multiLevelType w:val="hybridMultilevel"/>
    <w:tmpl w:val="559809B4"/>
    <w:lvl w:ilvl="0" w:tplc="48BA8D54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03CC"/>
    <w:multiLevelType w:val="hybridMultilevel"/>
    <w:tmpl w:val="E4B46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C56"/>
    <w:multiLevelType w:val="hybridMultilevel"/>
    <w:tmpl w:val="6BB6B388"/>
    <w:lvl w:ilvl="0" w:tplc="DF52058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29366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943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4E0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F4DE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EEAE6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D2E9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5AB6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CA4E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43767"/>
    <w:multiLevelType w:val="hybridMultilevel"/>
    <w:tmpl w:val="5D863676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9"/>
  </w:num>
  <w:num w:numId="15">
    <w:abstractNumId w:val="16"/>
  </w:num>
  <w:num w:numId="16">
    <w:abstractNumId w:val="34"/>
  </w:num>
  <w:num w:numId="17">
    <w:abstractNumId w:val="28"/>
  </w:num>
  <w:num w:numId="18">
    <w:abstractNumId w:val="19"/>
  </w:num>
  <w:num w:numId="19">
    <w:abstractNumId w:val="37"/>
  </w:num>
  <w:num w:numId="20">
    <w:abstractNumId w:val="20"/>
  </w:num>
  <w:num w:numId="21">
    <w:abstractNumId w:val="22"/>
  </w:num>
  <w:num w:numId="22">
    <w:abstractNumId w:val="31"/>
  </w:num>
  <w:num w:numId="23">
    <w:abstractNumId w:val="35"/>
  </w:num>
  <w:num w:numId="24">
    <w:abstractNumId w:val="24"/>
  </w:num>
  <w:num w:numId="25">
    <w:abstractNumId w:val="40"/>
  </w:num>
  <w:num w:numId="26">
    <w:abstractNumId w:val="25"/>
  </w:num>
  <w:num w:numId="27">
    <w:abstractNumId w:val="38"/>
  </w:num>
  <w:num w:numId="28">
    <w:abstractNumId w:val="17"/>
  </w:num>
  <w:num w:numId="29">
    <w:abstractNumId w:val="12"/>
  </w:num>
  <w:num w:numId="30">
    <w:abstractNumId w:val="27"/>
  </w:num>
  <w:num w:numId="31">
    <w:abstractNumId w:val="30"/>
  </w:num>
  <w:num w:numId="32">
    <w:abstractNumId w:val="26"/>
  </w:num>
  <w:num w:numId="33">
    <w:abstractNumId w:val="10"/>
  </w:num>
  <w:num w:numId="34">
    <w:abstractNumId w:val="21"/>
  </w:num>
  <w:num w:numId="35">
    <w:abstractNumId w:val="15"/>
  </w:num>
  <w:num w:numId="36">
    <w:abstractNumId w:val="36"/>
  </w:num>
  <w:num w:numId="37">
    <w:abstractNumId w:val="32"/>
  </w:num>
  <w:num w:numId="38">
    <w:abstractNumId w:val="33"/>
  </w:num>
  <w:num w:numId="39">
    <w:abstractNumId w:val="29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004809"/>
    <w:rsid w:val="00005541"/>
    <w:rsid w:val="00012DDB"/>
    <w:rsid w:val="000158F8"/>
    <w:rsid w:val="000213DE"/>
    <w:rsid w:val="00021ECE"/>
    <w:rsid w:val="00027D19"/>
    <w:rsid w:val="000310BE"/>
    <w:rsid w:val="00033348"/>
    <w:rsid w:val="00033FAD"/>
    <w:rsid w:val="00035D64"/>
    <w:rsid w:val="000417E7"/>
    <w:rsid w:val="000435AA"/>
    <w:rsid w:val="000579AA"/>
    <w:rsid w:val="0006282A"/>
    <w:rsid w:val="00062FB9"/>
    <w:rsid w:val="000637CC"/>
    <w:rsid w:val="00064F8F"/>
    <w:rsid w:val="00066277"/>
    <w:rsid w:val="00067AD9"/>
    <w:rsid w:val="00072674"/>
    <w:rsid w:val="0007573D"/>
    <w:rsid w:val="00076D86"/>
    <w:rsid w:val="000773BB"/>
    <w:rsid w:val="000815D2"/>
    <w:rsid w:val="000850A8"/>
    <w:rsid w:val="00092421"/>
    <w:rsid w:val="00095A05"/>
    <w:rsid w:val="00096FB5"/>
    <w:rsid w:val="000A02F6"/>
    <w:rsid w:val="000A5C60"/>
    <w:rsid w:val="000B0DCC"/>
    <w:rsid w:val="000B4C30"/>
    <w:rsid w:val="000B6844"/>
    <w:rsid w:val="000B7266"/>
    <w:rsid w:val="000C03AC"/>
    <w:rsid w:val="000C04B5"/>
    <w:rsid w:val="000C11F8"/>
    <w:rsid w:val="000C1F0F"/>
    <w:rsid w:val="000C21BE"/>
    <w:rsid w:val="000C2437"/>
    <w:rsid w:val="000C5C90"/>
    <w:rsid w:val="000D4188"/>
    <w:rsid w:val="000D6E5A"/>
    <w:rsid w:val="000E0743"/>
    <w:rsid w:val="000E2DA3"/>
    <w:rsid w:val="001019C9"/>
    <w:rsid w:val="001056CC"/>
    <w:rsid w:val="00105990"/>
    <w:rsid w:val="00115DF0"/>
    <w:rsid w:val="001273D3"/>
    <w:rsid w:val="001314F8"/>
    <w:rsid w:val="00134119"/>
    <w:rsid w:val="0013431B"/>
    <w:rsid w:val="001467C5"/>
    <w:rsid w:val="00152700"/>
    <w:rsid w:val="001569D4"/>
    <w:rsid w:val="00156D14"/>
    <w:rsid w:val="00162841"/>
    <w:rsid w:val="00164D92"/>
    <w:rsid w:val="00166ED9"/>
    <w:rsid w:val="00171D14"/>
    <w:rsid w:val="001753C4"/>
    <w:rsid w:val="00177679"/>
    <w:rsid w:val="0017774A"/>
    <w:rsid w:val="001778CD"/>
    <w:rsid w:val="001804EA"/>
    <w:rsid w:val="00182524"/>
    <w:rsid w:val="00185242"/>
    <w:rsid w:val="001864F2"/>
    <w:rsid w:val="001A4555"/>
    <w:rsid w:val="001B63C1"/>
    <w:rsid w:val="001D1A3F"/>
    <w:rsid w:val="001D3212"/>
    <w:rsid w:val="001D3828"/>
    <w:rsid w:val="001D487B"/>
    <w:rsid w:val="001D66C9"/>
    <w:rsid w:val="001E3C63"/>
    <w:rsid w:val="001F31FA"/>
    <w:rsid w:val="001F59D5"/>
    <w:rsid w:val="00200FB1"/>
    <w:rsid w:val="0020379B"/>
    <w:rsid w:val="00203D86"/>
    <w:rsid w:val="00205750"/>
    <w:rsid w:val="00207476"/>
    <w:rsid w:val="002113CC"/>
    <w:rsid w:val="00223C7D"/>
    <w:rsid w:val="00247589"/>
    <w:rsid w:val="002508A8"/>
    <w:rsid w:val="00250BF8"/>
    <w:rsid w:val="00253665"/>
    <w:rsid w:val="00264A79"/>
    <w:rsid w:val="0026554E"/>
    <w:rsid w:val="00265813"/>
    <w:rsid w:val="00275F26"/>
    <w:rsid w:val="00277361"/>
    <w:rsid w:val="00282357"/>
    <w:rsid w:val="0028300D"/>
    <w:rsid w:val="0028451D"/>
    <w:rsid w:val="00285E43"/>
    <w:rsid w:val="00287B16"/>
    <w:rsid w:val="002954AF"/>
    <w:rsid w:val="002A064F"/>
    <w:rsid w:val="002A52F4"/>
    <w:rsid w:val="002A5C2F"/>
    <w:rsid w:val="002B49ED"/>
    <w:rsid w:val="002B4DE8"/>
    <w:rsid w:val="002C3EC1"/>
    <w:rsid w:val="002C5A9C"/>
    <w:rsid w:val="002C74C6"/>
    <w:rsid w:val="002D0366"/>
    <w:rsid w:val="002D1ACC"/>
    <w:rsid w:val="002D1DE7"/>
    <w:rsid w:val="002D2C32"/>
    <w:rsid w:val="002D3642"/>
    <w:rsid w:val="002E68B4"/>
    <w:rsid w:val="002F41CA"/>
    <w:rsid w:val="002F7E35"/>
    <w:rsid w:val="00302C31"/>
    <w:rsid w:val="003040C3"/>
    <w:rsid w:val="00305F2C"/>
    <w:rsid w:val="003063F1"/>
    <w:rsid w:val="00310C91"/>
    <w:rsid w:val="003175E3"/>
    <w:rsid w:val="00320EF6"/>
    <w:rsid w:val="0032201B"/>
    <w:rsid w:val="00323FBC"/>
    <w:rsid w:val="0032626B"/>
    <w:rsid w:val="00333958"/>
    <w:rsid w:val="003374E7"/>
    <w:rsid w:val="0034468E"/>
    <w:rsid w:val="0034657A"/>
    <w:rsid w:val="00347329"/>
    <w:rsid w:val="00352152"/>
    <w:rsid w:val="0035658D"/>
    <w:rsid w:val="003601BB"/>
    <w:rsid w:val="00364C12"/>
    <w:rsid w:val="003718A3"/>
    <w:rsid w:val="00373BA5"/>
    <w:rsid w:val="00383822"/>
    <w:rsid w:val="003909CA"/>
    <w:rsid w:val="003913B4"/>
    <w:rsid w:val="00391934"/>
    <w:rsid w:val="003A0456"/>
    <w:rsid w:val="003A0608"/>
    <w:rsid w:val="003A6C20"/>
    <w:rsid w:val="003A75A0"/>
    <w:rsid w:val="003A7B29"/>
    <w:rsid w:val="003B1715"/>
    <w:rsid w:val="003B1E47"/>
    <w:rsid w:val="003C0786"/>
    <w:rsid w:val="003D3569"/>
    <w:rsid w:val="003D6389"/>
    <w:rsid w:val="003E3A5D"/>
    <w:rsid w:val="003E52C4"/>
    <w:rsid w:val="003F3231"/>
    <w:rsid w:val="003F6143"/>
    <w:rsid w:val="003F6E3D"/>
    <w:rsid w:val="003F7D9E"/>
    <w:rsid w:val="003F7EC3"/>
    <w:rsid w:val="003F7FDA"/>
    <w:rsid w:val="004018FE"/>
    <w:rsid w:val="00406576"/>
    <w:rsid w:val="00411BC2"/>
    <w:rsid w:val="0041765E"/>
    <w:rsid w:val="004176C5"/>
    <w:rsid w:val="00420BE4"/>
    <w:rsid w:val="004231D8"/>
    <w:rsid w:val="0042672D"/>
    <w:rsid w:val="004306C4"/>
    <w:rsid w:val="00433AE9"/>
    <w:rsid w:val="0043504A"/>
    <w:rsid w:val="00436C61"/>
    <w:rsid w:val="004451F0"/>
    <w:rsid w:val="0045376A"/>
    <w:rsid w:val="00461A9E"/>
    <w:rsid w:val="00462F73"/>
    <w:rsid w:val="004649D8"/>
    <w:rsid w:val="004650DC"/>
    <w:rsid w:val="0048284D"/>
    <w:rsid w:val="00484AAC"/>
    <w:rsid w:val="00484EB8"/>
    <w:rsid w:val="0048648B"/>
    <w:rsid w:val="00490AAD"/>
    <w:rsid w:val="004B04DB"/>
    <w:rsid w:val="004B3D50"/>
    <w:rsid w:val="004C2DB4"/>
    <w:rsid w:val="004C3219"/>
    <w:rsid w:val="004C3314"/>
    <w:rsid w:val="004C5803"/>
    <w:rsid w:val="004D1DCD"/>
    <w:rsid w:val="004D2FE4"/>
    <w:rsid w:val="004D3137"/>
    <w:rsid w:val="004D3BF3"/>
    <w:rsid w:val="004D59BE"/>
    <w:rsid w:val="004E5B96"/>
    <w:rsid w:val="004F0DEF"/>
    <w:rsid w:val="004F2D81"/>
    <w:rsid w:val="005005E8"/>
    <w:rsid w:val="005012B8"/>
    <w:rsid w:val="00503C8D"/>
    <w:rsid w:val="00506297"/>
    <w:rsid w:val="00507A93"/>
    <w:rsid w:val="00507E2F"/>
    <w:rsid w:val="005108BA"/>
    <w:rsid w:val="005115CB"/>
    <w:rsid w:val="00513C13"/>
    <w:rsid w:val="005209D8"/>
    <w:rsid w:val="0052313A"/>
    <w:rsid w:val="00532C23"/>
    <w:rsid w:val="00533324"/>
    <w:rsid w:val="00533C1E"/>
    <w:rsid w:val="0053571E"/>
    <w:rsid w:val="0054421B"/>
    <w:rsid w:val="005511A7"/>
    <w:rsid w:val="00554BE9"/>
    <w:rsid w:val="00562091"/>
    <w:rsid w:val="00562341"/>
    <w:rsid w:val="00572B78"/>
    <w:rsid w:val="00576718"/>
    <w:rsid w:val="00584AF8"/>
    <w:rsid w:val="005852DA"/>
    <w:rsid w:val="0058635B"/>
    <w:rsid w:val="00590118"/>
    <w:rsid w:val="00591302"/>
    <w:rsid w:val="00592521"/>
    <w:rsid w:val="005A46B9"/>
    <w:rsid w:val="005D0C9D"/>
    <w:rsid w:val="005D0ED2"/>
    <w:rsid w:val="005F1607"/>
    <w:rsid w:val="005F2221"/>
    <w:rsid w:val="005F30F6"/>
    <w:rsid w:val="005F59AE"/>
    <w:rsid w:val="006037D4"/>
    <w:rsid w:val="006041C5"/>
    <w:rsid w:val="00605C0E"/>
    <w:rsid w:val="0061354E"/>
    <w:rsid w:val="006201A6"/>
    <w:rsid w:val="006227C9"/>
    <w:rsid w:val="0062360B"/>
    <w:rsid w:val="00630D37"/>
    <w:rsid w:val="006322CC"/>
    <w:rsid w:val="00632751"/>
    <w:rsid w:val="00635755"/>
    <w:rsid w:val="0064033F"/>
    <w:rsid w:val="00643F97"/>
    <w:rsid w:val="006450EF"/>
    <w:rsid w:val="0064676A"/>
    <w:rsid w:val="00647522"/>
    <w:rsid w:val="006510AA"/>
    <w:rsid w:val="006528BC"/>
    <w:rsid w:val="0065488D"/>
    <w:rsid w:val="006556F3"/>
    <w:rsid w:val="00673B5A"/>
    <w:rsid w:val="0067639C"/>
    <w:rsid w:val="00685909"/>
    <w:rsid w:val="00686031"/>
    <w:rsid w:val="006A2442"/>
    <w:rsid w:val="006A7E6B"/>
    <w:rsid w:val="006B323B"/>
    <w:rsid w:val="006B44F8"/>
    <w:rsid w:val="006B52F0"/>
    <w:rsid w:val="006B64DE"/>
    <w:rsid w:val="006B6818"/>
    <w:rsid w:val="006C217C"/>
    <w:rsid w:val="006C5DB9"/>
    <w:rsid w:val="006C7E4E"/>
    <w:rsid w:val="006D0172"/>
    <w:rsid w:val="006D347D"/>
    <w:rsid w:val="006E4BD2"/>
    <w:rsid w:val="006E5ED5"/>
    <w:rsid w:val="006F5D98"/>
    <w:rsid w:val="006F72B5"/>
    <w:rsid w:val="007161E9"/>
    <w:rsid w:val="00717B74"/>
    <w:rsid w:val="00722911"/>
    <w:rsid w:val="00732F17"/>
    <w:rsid w:val="007330DE"/>
    <w:rsid w:val="00734C39"/>
    <w:rsid w:val="00737DB4"/>
    <w:rsid w:val="0074145C"/>
    <w:rsid w:val="007415A0"/>
    <w:rsid w:val="007426B6"/>
    <w:rsid w:val="0074611F"/>
    <w:rsid w:val="0075320E"/>
    <w:rsid w:val="00757ADA"/>
    <w:rsid w:val="00761913"/>
    <w:rsid w:val="00761983"/>
    <w:rsid w:val="0076311D"/>
    <w:rsid w:val="00763EFC"/>
    <w:rsid w:val="0076582F"/>
    <w:rsid w:val="00766D88"/>
    <w:rsid w:val="00767FEF"/>
    <w:rsid w:val="007874D6"/>
    <w:rsid w:val="00790BEE"/>
    <w:rsid w:val="00792146"/>
    <w:rsid w:val="0079300C"/>
    <w:rsid w:val="007A17A4"/>
    <w:rsid w:val="007A21C5"/>
    <w:rsid w:val="007A3D41"/>
    <w:rsid w:val="007A6FCD"/>
    <w:rsid w:val="007B6C38"/>
    <w:rsid w:val="007C2EC1"/>
    <w:rsid w:val="007C7150"/>
    <w:rsid w:val="007D0371"/>
    <w:rsid w:val="007D362F"/>
    <w:rsid w:val="007D725E"/>
    <w:rsid w:val="007F201C"/>
    <w:rsid w:val="007F3FBA"/>
    <w:rsid w:val="007F4302"/>
    <w:rsid w:val="00800771"/>
    <w:rsid w:val="0080085D"/>
    <w:rsid w:val="00806785"/>
    <w:rsid w:val="008079B0"/>
    <w:rsid w:val="00811AAC"/>
    <w:rsid w:val="008125E2"/>
    <w:rsid w:val="008129E5"/>
    <w:rsid w:val="00814EBD"/>
    <w:rsid w:val="00825DB1"/>
    <w:rsid w:val="00831AF5"/>
    <w:rsid w:val="008362CD"/>
    <w:rsid w:val="0084342C"/>
    <w:rsid w:val="0084523D"/>
    <w:rsid w:val="00845309"/>
    <w:rsid w:val="008512E8"/>
    <w:rsid w:val="00851B2B"/>
    <w:rsid w:val="008534A9"/>
    <w:rsid w:val="00860EC0"/>
    <w:rsid w:val="00861383"/>
    <w:rsid w:val="0086189A"/>
    <w:rsid w:val="00861978"/>
    <w:rsid w:val="008636A9"/>
    <w:rsid w:val="00866C2D"/>
    <w:rsid w:val="00877CDE"/>
    <w:rsid w:val="008846D5"/>
    <w:rsid w:val="00886B24"/>
    <w:rsid w:val="00891CB6"/>
    <w:rsid w:val="00893106"/>
    <w:rsid w:val="00893A74"/>
    <w:rsid w:val="00894CE1"/>
    <w:rsid w:val="008A1A86"/>
    <w:rsid w:val="008A3E8E"/>
    <w:rsid w:val="008A4E12"/>
    <w:rsid w:val="008B4982"/>
    <w:rsid w:val="008B6630"/>
    <w:rsid w:val="008B675F"/>
    <w:rsid w:val="008C2D12"/>
    <w:rsid w:val="008C4B30"/>
    <w:rsid w:val="008C4ECE"/>
    <w:rsid w:val="008C7BB6"/>
    <w:rsid w:val="008D2793"/>
    <w:rsid w:val="008D34A5"/>
    <w:rsid w:val="008D5836"/>
    <w:rsid w:val="008F0291"/>
    <w:rsid w:val="008F267B"/>
    <w:rsid w:val="008F3ED9"/>
    <w:rsid w:val="008F6417"/>
    <w:rsid w:val="009021E7"/>
    <w:rsid w:val="0090782D"/>
    <w:rsid w:val="00911024"/>
    <w:rsid w:val="0091290D"/>
    <w:rsid w:val="009137DF"/>
    <w:rsid w:val="0091663D"/>
    <w:rsid w:val="00927FF5"/>
    <w:rsid w:val="0093055C"/>
    <w:rsid w:val="00934B23"/>
    <w:rsid w:val="009353E7"/>
    <w:rsid w:val="0094051E"/>
    <w:rsid w:val="00942ED1"/>
    <w:rsid w:val="00942F22"/>
    <w:rsid w:val="009450CB"/>
    <w:rsid w:val="009520C0"/>
    <w:rsid w:val="0095490E"/>
    <w:rsid w:val="009705D9"/>
    <w:rsid w:val="00970A66"/>
    <w:rsid w:val="00970B04"/>
    <w:rsid w:val="00970F98"/>
    <w:rsid w:val="0097182C"/>
    <w:rsid w:val="009852E6"/>
    <w:rsid w:val="00986872"/>
    <w:rsid w:val="00987806"/>
    <w:rsid w:val="00990C75"/>
    <w:rsid w:val="009939A0"/>
    <w:rsid w:val="00995441"/>
    <w:rsid w:val="009A0EE8"/>
    <w:rsid w:val="009A4A5F"/>
    <w:rsid w:val="009A5872"/>
    <w:rsid w:val="009A6D4A"/>
    <w:rsid w:val="009B36AC"/>
    <w:rsid w:val="009B49D8"/>
    <w:rsid w:val="009B4A4C"/>
    <w:rsid w:val="009B620E"/>
    <w:rsid w:val="009B76F2"/>
    <w:rsid w:val="009C3EF8"/>
    <w:rsid w:val="009C543E"/>
    <w:rsid w:val="009D12C4"/>
    <w:rsid w:val="009D2AC9"/>
    <w:rsid w:val="009E2A21"/>
    <w:rsid w:val="009E4991"/>
    <w:rsid w:val="009E5050"/>
    <w:rsid w:val="009F2F9F"/>
    <w:rsid w:val="00A02511"/>
    <w:rsid w:val="00A0358E"/>
    <w:rsid w:val="00A03858"/>
    <w:rsid w:val="00A0452D"/>
    <w:rsid w:val="00A04B00"/>
    <w:rsid w:val="00A06EC6"/>
    <w:rsid w:val="00A10BA9"/>
    <w:rsid w:val="00A12E23"/>
    <w:rsid w:val="00A14FE0"/>
    <w:rsid w:val="00A156DC"/>
    <w:rsid w:val="00A16DDD"/>
    <w:rsid w:val="00A2062A"/>
    <w:rsid w:val="00A221AB"/>
    <w:rsid w:val="00A2266D"/>
    <w:rsid w:val="00A22842"/>
    <w:rsid w:val="00A24A65"/>
    <w:rsid w:val="00A24AF5"/>
    <w:rsid w:val="00A347CE"/>
    <w:rsid w:val="00A34E68"/>
    <w:rsid w:val="00A35D4C"/>
    <w:rsid w:val="00A40DCF"/>
    <w:rsid w:val="00A47329"/>
    <w:rsid w:val="00A4754D"/>
    <w:rsid w:val="00A513B2"/>
    <w:rsid w:val="00A529E9"/>
    <w:rsid w:val="00A60708"/>
    <w:rsid w:val="00A60AB7"/>
    <w:rsid w:val="00A63B90"/>
    <w:rsid w:val="00A64312"/>
    <w:rsid w:val="00A6750B"/>
    <w:rsid w:val="00A70A86"/>
    <w:rsid w:val="00A8059D"/>
    <w:rsid w:val="00A8204C"/>
    <w:rsid w:val="00A83668"/>
    <w:rsid w:val="00A856DD"/>
    <w:rsid w:val="00A86174"/>
    <w:rsid w:val="00A97102"/>
    <w:rsid w:val="00AA063B"/>
    <w:rsid w:val="00AA1A1E"/>
    <w:rsid w:val="00AA4C84"/>
    <w:rsid w:val="00AA51EA"/>
    <w:rsid w:val="00AC44A3"/>
    <w:rsid w:val="00AD0542"/>
    <w:rsid w:val="00AD1787"/>
    <w:rsid w:val="00AD3006"/>
    <w:rsid w:val="00AE1DF3"/>
    <w:rsid w:val="00AE66DF"/>
    <w:rsid w:val="00AE7A42"/>
    <w:rsid w:val="00AF28E4"/>
    <w:rsid w:val="00AF4C5E"/>
    <w:rsid w:val="00AF5E6C"/>
    <w:rsid w:val="00AF6362"/>
    <w:rsid w:val="00B043A4"/>
    <w:rsid w:val="00B04CA8"/>
    <w:rsid w:val="00B10255"/>
    <w:rsid w:val="00B12B16"/>
    <w:rsid w:val="00B152D3"/>
    <w:rsid w:val="00B23B6A"/>
    <w:rsid w:val="00B24EA0"/>
    <w:rsid w:val="00B24FA9"/>
    <w:rsid w:val="00B265C7"/>
    <w:rsid w:val="00B4020D"/>
    <w:rsid w:val="00B4519E"/>
    <w:rsid w:val="00B5562D"/>
    <w:rsid w:val="00B55B9F"/>
    <w:rsid w:val="00B62522"/>
    <w:rsid w:val="00B65763"/>
    <w:rsid w:val="00B70CDF"/>
    <w:rsid w:val="00B7232A"/>
    <w:rsid w:val="00B72E72"/>
    <w:rsid w:val="00B735D7"/>
    <w:rsid w:val="00B73818"/>
    <w:rsid w:val="00B7665C"/>
    <w:rsid w:val="00B76DB9"/>
    <w:rsid w:val="00B82083"/>
    <w:rsid w:val="00B83B5D"/>
    <w:rsid w:val="00B948F4"/>
    <w:rsid w:val="00B97200"/>
    <w:rsid w:val="00B97E68"/>
    <w:rsid w:val="00BA7370"/>
    <w:rsid w:val="00BB4390"/>
    <w:rsid w:val="00BC071E"/>
    <w:rsid w:val="00BC266E"/>
    <w:rsid w:val="00BC3C78"/>
    <w:rsid w:val="00BC51A3"/>
    <w:rsid w:val="00BC6935"/>
    <w:rsid w:val="00BC7B52"/>
    <w:rsid w:val="00BD22CC"/>
    <w:rsid w:val="00BD3106"/>
    <w:rsid w:val="00BD4402"/>
    <w:rsid w:val="00BD5B1A"/>
    <w:rsid w:val="00BD61B9"/>
    <w:rsid w:val="00BD647C"/>
    <w:rsid w:val="00BE12E7"/>
    <w:rsid w:val="00BE464A"/>
    <w:rsid w:val="00BF2402"/>
    <w:rsid w:val="00BF2694"/>
    <w:rsid w:val="00BF3EC1"/>
    <w:rsid w:val="00BF493A"/>
    <w:rsid w:val="00BF7A93"/>
    <w:rsid w:val="00C001E4"/>
    <w:rsid w:val="00C02CE8"/>
    <w:rsid w:val="00C03925"/>
    <w:rsid w:val="00C03F27"/>
    <w:rsid w:val="00C04B5B"/>
    <w:rsid w:val="00C070B1"/>
    <w:rsid w:val="00C07F9C"/>
    <w:rsid w:val="00C13E60"/>
    <w:rsid w:val="00C13FBF"/>
    <w:rsid w:val="00C1505D"/>
    <w:rsid w:val="00C178CC"/>
    <w:rsid w:val="00C22BD5"/>
    <w:rsid w:val="00C262D4"/>
    <w:rsid w:val="00C303D4"/>
    <w:rsid w:val="00C30F88"/>
    <w:rsid w:val="00C415DC"/>
    <w:rsid w:val="00C41638"/>
    <w:rsid w:val="00C47AF9"/>
    <w:rsid w:val="00C55DBA"/>
    <w:rsid w:val="00C56959"/>
    <w:rsid w:val="00C5701B"/>
    <w:rsid w:val="00C70D67"/>
    <w:rsid w:val="00C75E68"/>
    <w:rsid w:val="00C76E38"/>
    <w:rsid w:val="00C80928"/>
    <w:rsid w:val="00C831A9"/>
    <w:rsid w:val="00C83D43"/>
    <w:rsid w:val="00C8406D"/>
    <w:rsid w:val="00C90BC2"/>
    <w:rsid w:val="00C95C3F"/>
    <w:rsid w:val="00CA022A"/>
    <w:rsid w:val="00CA7E41"/>
    <w:rsid w:val="00CB133A"/>
    <w:rsid w:val="00CC0657"/>
    <w:rsid w:val="00CC2B8D"/>
    <w:rsid w:val="00CC7BE7"/>
    <w:rsid w:val="00CD1F30"/>
    <w:rsid w:val="00CD645F"/>
    <w:rsid w:val="00CD6617"/>
    <w:rsid w:val="00CD6A44"/>
    <w:rsid w:val="00CE1D52"/>
    <w:rsid w:val="00CE24B9"/>
    <w:rsid w:val="00CE43F0"/>
    <w:rsid w:val="00CE69F4"/>
    <w:rsid w:val="00CE70FA"/>
    <w:rsid w:val="00CF0ACA"/>
    <w:rsid w:val="00CF2E63"/>
    <w:rsid w:val="00CF77C5"/>
    <w:rsid w:val="00CF7DA5"/>
    <w:rsid w:val="00D076D5"/>
    <w:rsid w:val="00D13597"/>
    <w:rsid w:val="00D13677"/>
    <w:rsid w:val="00D208FE"/>
    <w:rsid w:val="00D21E88"/>
    <w:rsid w:val="00D224AA"/>
    <w:rsid w:val="00D2278C"/>
    <w:rsid w:val="00D26773"/>
    <w:rsid w:val="00D274CE"/>
    <w:rsid w:val="00D36760"/>
    <w:rsid w:val="00D36DAD"/>
    <w:rsid w:val="00D36E29"/>
    <w:rsid w:val="00D412AB"/>
    <w:rsid w:val="00D44771"/>
    <w:rsid w:val="00D63D70"/>
    <w:rsid w:val="00D645C6"/>
    <w:rsid w:val="00D64957"/>
    <w:rsid w:val="00D6579D"/>
    <w:rsid w:val="00D65EC5"/>
    <w:rsid w:val="00D66AF4"/>
    <w:rsid w:val="00D70E7F"/>
    <w:rsid w:val="00D73B6A"/>
    <w:rsid w:val="00D77565"/>
    <w:rsid w:val="00D8427A"/>
    <w:rsid w:val="00D864D7"/>
    <w:rsid w:val="00D94D02"/>
    <w:rsid w:val="00DA2332"/>
    <w:rsid w:val="00DA271D"/>
    <w:rsid w:val="00DA48F8"/>
    <w:rsid w:val="00DA5A6F"/>
    <w:rsid w:val="00DB27FB"/>
    <w:rsid w:val="00DB4375"/>
    <w:rsid w:val="00DB4EEA"/>
    <w:rsid w:val="00DB52A7"/>
    <w:rsid w:val="00DB62E9"/>
    <w:rsid w:val="00DC0705"/>
    <w:rsid w:val="00DD42EE"/>
    <w:rsid w:val="00DD694E"/>
    <w:rsid w:val="00DD7595"/>
    <w:rsid w:val="00DE47D7"/>
    <w:rsid w:val="00DF064D"/>
    <w:rsid w:val="00DF7F78"/>
    <w:rsid w:val="00E023B1"/>
    <w:rsid w:val="00E026D0"/>
    <w:rsid w:val="00E032BB"/>
    <w:rsid w:val="00E053C1"/>
    <w:rsid w:val="00E07337"/>
    <w:rsid w:val="00E107DC"/>
    <w:rsid w:val="00E149C4"/>
    <w:rsid w:val="00E15FF1"/>
    <w:rsid w:val="00E177BE"/>
    <w:rsid w:val="00E22506"/>
    <w:rsid w:val="00E267BE"/>
    <w:rsid w:val="00E34A69"/>
    <w:rsid w:val="00E36DD1"/>
    <w:rsid w:val="00E372D7"/>
    <w:rsid w:val="00E37DA7"/>
    <w:rsid w:val="00E44662"/>
    <w:rsid w:val="00E45281"/>
    <w:rsid w:val="00E503CB"/>
    <w:rsid w:val="00E519FC"/>
    <w:rsid w:val="00E52D53"/>
    <w:rsid w:val="00E56707"/>
    <w:rsid w:val="00E56CEF"/>
    <w:rsid w:val="00E60827"/>
    <w:rsid w:val="00E61D42"/>
    <w:rsid w:val="00E627A7"/>
    <w:rsid w:val="00E635D2"/>
    <w:rsid w:val="00E63899"/>
    <w:rsid w:val="00E63B76"/>
    <w:rsid w:val="00E650C7"/>
    <w:rsid w:val="00E70A42"/>
    <w:rsid w:val="00E71B4A"/>
    <w:rsid w:val="00E83E10"/>
    <w:rsid w:val="00E85892"/>
    <w:rsid w:val="00E87139"/>
    <w:rsid w:val="00E90528"/>
    <w:rsid w:val="00E919C1"/>
    <w:rsid w:val="00EA008E"/>
    <w:rsid w:val="00EA2176"/>
    <w:rsid w:val="00EA2F93"/>
    <w:rsid w:val="00EA4878"/>
    <w:rsid w:val="00EA71E3"/>
    <w:rsid w:val="00EB3D77"/>
    <w:rsid w:val="00EC3B9E"/>
    <w:rsid w:val="00EC4253"/>
    <w:rsid w:val="00EC4955"/>
    <w:rsid w:val="00ED043F"/>
    <w:rsid w:val="00ED5D2E"/>
    <w:rsid w:val="00ED7302"/>
    <w:rsid w:val="00EF2925"/>
    <w:rsid w:val="00EF5F31"/>
    <w:rsid w:val="00EF6616"/>
    <w:rsid w:val="00F025F4"/>
    <w:rsid w:val="00F03E35"/>
    <w:rsid w:val="00F04F03"/>
    <w:rsid w:val="00F069FB"/>
    <w:rsid w:val="00F11CF5"/>
    <w:rsid w:val="00F14254"/>
    <w:rsid w:val="00F16A12"/>
    <w:rsid w:val="00F215D2"/>
    <w:rsid w:val="00F23173"/>
    <w:rsid w:val="00F2351A"/>
    <w:rsid w:val="00F26930"/>
    <w:rsid w:val="00F30E1B"/>
    <w:rsid w:val="00F332ED"/>
    <w:rsid w:val="00F33724"/>
    <w:rsid w:val="00F34552"/>
    <w:rsid w:val="00F43F25"/>
    <w:rsid w:val="00F45D21"/>
    <w:rsid w:val="00F55A23"/>
    <w:rsid w:val="00F578E6"/>
    <w:rsid w:val="00F606D4"/>
    <w:rsid w:val="00F66F49"/>
    <w:rsid w:val="00F672DA"/>
    <w:rsid w:val="00F72668"/>
    <w:rsid w:val="00F803A9"/>
    <w:rsid w:val="00F84D25"/>
    <w:rsid w:val="00F928E6"/>
    <w:rsid w:val="00F94811"/>
    <w:rsid w:val="00F97BB5"/>
    <w:rsid w:val="00FA33BF"/>
    <w:rsid w:val="00FB05D6"/>
    <w:rsid w:val="00FB064C"/>
    <w:rsid w:val="00FB12C8"/>
    <w:rsid w:val="00FB6322"/>
    <w:rsid w:val="00FC036D"/>
    <w:rsid w:val="00FC15B9"/>
    <w:rsid w:val="00FC499E"/>
    <w:rsid w:val="00FC52E6"/>
    <w:rsid w:val="00FE24FF"/>
    <w:rsid w:val="00FE56F5"/>
    <w:rsid w:val="00FE7971"/>
    <w:rsid w:val="00FE7B64"/>
    <w:rsid w:val="00FF172E"/>
    <w:rsid w:val="00FF2082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344F"/>
  <w15:docId w15:val="{EEBDA5AA-A16D-4B61-B9FD-B7B2833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B1"/>
    <w:pPr>
      <w:jc w:val="both"/>
    </w:pPr>
    <w:rPr>
      <w:rFonts w:ascii="Garamond" w:eastAsia="Batang" w:hAnsi="Garamond"/>
      <w:kern w:val="18"/>
      <w:lang w:eastAsia="en-US"/>
    </w:rPr>
  </w:style>
  <w:style w:type="paragraph" w:styleId="Ttulo1">
    <w:name w:val="heading 1"/>
    <w:basedOn w:val="Ttulo-base"/>
    <w:next w:val="Textoindependiente"/>
    <w:qFormat/>
    <w:rsid w:val="00DB4EEA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DB4EEA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DB4EEA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DB4EEA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DB4EEA"/>
    <w:pPr>
      <w:outlineLvl w:val="4"/>
    </w:pPr>
  </w:style>
  <w:style w:type="paragraph" w:styleId="Ttulo6">
    <w:name w:val="heading 6"/>
    <w:basedOn w:val="Ttulo-base"/>
    <w:next w:val="Textoindependiente"/>
    <w:qFormat/>
    <w:rsid w:val="00DB4EEA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EE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B4E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B4E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DB4EEA"/>
    <w:pPr>
      <w:spacing w:after="220"/>
      <w:ind w:left="4320"/>
    </w:pPr>
  </w:style>
  <w:style w:type="paragraph" w:customStyle="1" w:styleId="Nombredireccininterior">
    <w:name w:val="Nombre dirección interior"/>
    <w:basedOn w:val="Direccininterior"/>
    <w:next w:val="Direccininterior"/>
    <w:rsid w:val="00DB4EEA"/>
    <w:pPr>
      <w:spacing w:before="220"/>
    </w:pPr>
  </w:style>
  <w:style w:type="paragraph" w:customStyle="1" w:styleId="Direccininterior">
    <w:name w:val="Dirección interior"/>
    <w:basedOn w:val="Normal"/>
    <w:rsid w:val="00DB4EEA"/>
    <w:pPr>
      <w:spacing w:line="240" w:lineRule="atLeast"/>
    </w:pPr>
  </w:style>
  <w:style w:type="paragraph" w:styleId="Textoindependiente">
    <w:name w:val="Body Text"/>
    <w:basedOn w:val="Normal"/>
    <w:link w:val="TextoindependienteCar"/>
    <w:rsid w:val="00DB4EEA"/>
    <w:pPr>
      <w:spacing w:after="240" w:line="240" w:lineRule="atLeast"/>
      <w:ind w:firstLine="720"/>
    </w:pPr>
  </w:style>
  <w:style w:type="paragraph" w:styleId="Cierre">
    <w:name w:val="Closing"/>
    <w:basedOn w:val="Normal"/>
    <w:next w:val="Firma"/>
    <w:rsid w:val="00DB4EEA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DB4EEA"/>
    <w:pPr>
      <w:keepNext/>
      <w:spacing w:before="880" w:line="240" w:lineRule="atLeast"/>
      <w:ind w:left="4320"/>
      <w:jc w:val="left"/>
    </w:pPr>
  </w:style>
  <w:style w:type="paragraph" w:customStyle="1" w:styleId="Firmapuesto">
    <w:name w:val="Firma puesto"/>
    <w:basedOn w:val="Firma"/>
    <w:rsid w:val="00DB4EEA"/>
  </w:style>
  <w:style w:type="paragraph" w:customStyle="1" w:styleId="Inicialesdereferencia">
    <w:name w:val="Iniciales de referencia"/>
    <w:basedOn w:val="Normal"/>
    <w:next w:val="Inclusin"/>
    <w:rsid w:val="00DB4EEA"/>
    <w:pPr>
      <w:keepNext/>
      <w:spacing w:before="220" w:line="240" w:lineRule="atLeast"/>
      <w:jc w:val="left"/>
    </w:pPr>
  </w:style>
  <w:style w:type="paragraph" w:customStyle="1" w:styleId="ListaCC">
    <w:name w:val="Lista CC."/>
    <w:basedOn w:val="Normal"/>
    <w:rsid w:val="00DB4EEA"/>
    <w:pPr>
      <w:keepLines/>
      <w:spacing w:line="240" w:lineRule="atLeast"/>
      <w:ind w:left="360" w:hanging="360"/>
    </w:pPr>
  </w:style>
  <w:style w:type="paragraph" w:styleId="Encabezado">
    <w:name w:val="header"/>
    <w:basedOn w:val="Normal"/>
    <w:rsid w:val="00DB4EE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B4EEA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DB4EEA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DB4EEA"/>
    <w:pPr>
      <w:spacing w:before="240" w:after="240" w:line="240" w:lineRule="atLeast"/>
      <w:jc w:val="left"/>
    </w:pPr>
  </w:style>
  <w:style w:type="paragraph" w:customStyle="1" w:styleId="Compaa">
    <w:name w:val="Compañía"/>
    <w:basedOn w:val="Textoindependiente"/>
    <w:next w:val="Fecha"/>
    <w:rsid w:val="00DB4EE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character" w:styleId="nfasis">
    <w:name w:val="Emphasis"/>
    <w:qFormat/>
    <w:rsid w:val="00DB4EEA"/>
    <w:rPr>
      <w:caps/>
      <w:sz w:val="18"/>
    </w:rPr>
  </w:style>
  <w:style w:type="paragraph" w:customStyle="1" w:styleId="Inclusin">
    <w:name w:val="Inclusión"/>
    <w:basedOn w:val="Normal"/>
    <w:next w:val="ListaCC"/>
    <w:rsid w:val="00DB4EEA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DB4EEA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DB4EEA"/>
    <w:pPr>
      <w:keepNext/>
      <w:spacing w:after="240" w:line="240" w:lineRule="atLeast"/>
    </w:pPr>
    <w:rPr>
      <w:caps/>
    </w:rPr>
  </w:style>
  <w:style w:type="paragraph" w:customStyle="1" w:styleId="Lneadereferencia">
    <w:name w:val="Línea de referencia"/>
    <w:basedOn w:val="Normal"/>
    <w:next w:val="Instruccionesdecorreo"/>
    <w:rsid w:val="00DB4EEA"/>
    <w:pPr>
      <w:keepNext/>
      <w:spacing w:after="240" w:line="240" w:lineRule="atLeast"/>
      <w:jc w:val="left"/>
    </w:pPr>
  </w:style>
  <w:style w:type="paragraph" w:customStyle="1" w:styleId="Remite">
    <w:name w:val="Remite"/>
    <w:rsid w:val="00DB4EE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DB4EEA"/>
    <w:pPr>
      <w:spacing w:before="0"/>
    </w:pPr>
  </w:style>
  <w:style w:type="paragraph" w:customStyle="1" w:styleId="Firmacargo">
    <w:name w:val="Firma cargo"/>
    <w:basedOn w:val="Firma"/>
    <w:next w:val="Firmacompaa"/>
    <w:rsid w:val="00DB4EEA"/>
    <w:pPr>
      <w:spacing w:before="0"/>
    </w:pPr>
  </w:style>
  <w:style w:type="character" w:customStyle="1" w:styleId="Eslogan">
    <w:name w:val="Eslogan"/>
    <w:basedOn w:val="Fuentedeprrafopredeter"/>
    <w:rsid w:val="00DB4EEA"/>
    <w:rPr>
      <w:i/>
      <w:spacing w:val="70"/>
    </w:rPr>
  </w:style>
  <w:style w:type="paragraph" w:customStyle="1" w:styleId="Lneadeasunto">
    <w:name w:val="Línea de asunto"/>
    <w:basedOn w:val="Normal"/>
    <w:next w:val="Textoindependiente"/>
    <w:rsid w:val="00DB4EEA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Textoindependiente"/>
    <w:rsid w:val="00DB4EEA"/>
    <w:pPr>
      <w:ind w:left="720" w:hanging="360"/>
    </w:pPr>
  </w:style>
  <w:style w:type="paragraph" w:styleId="Listaconvietas">
    <w:name w:val="List Bullet"/>
    <w:basedOn w:val="Lista"/>
    <w:rsid w:val="00DB4EEA"/>
    <w:pPr>
      <w:numPr>
        <w:numId w:val="3"/>
      </w:numPr>
    </w:pPr>
  </w:style>
  <w:style w:type="paragraph" w:styleId="Listaconnmeros">
    <w:name w:val="List Number"/>
    <w:basedOn w:val="Lista"/>
    <w:rsid w:val="00DB4EEA"/>
    <w:pPr>
      <w:numPr>
        <w:numId w:val="4"/>
      </w:numPr>
    </w:pPr>
  </w:style>
  <w:style w:type="character" w:styleId="AcrnimoHTML">
    <w:name w:val="HTML Acronym"/>
    <w:basedOn w:val="Fuentedeprrafopredeter"/>
    <w:rsid w:val="00DB4EEA"/>
  </w:style>
  <w:style w:type="character" w:styleId="CitaHTML">
    <w:name w:val="HTML Cite"/>
    <w:basedOn w:val="Fuentedeprrafopredeter"/>
    <w:rsid w:val="00DB4EEA"/>
    <w:rPr>
      <w:i/>
      <w:iCs/>
    </w:rPr>
  </w:style>
  <w:style w:type="character" w:styleId="CdigoHTML">
    <w:name w:val="HTML Code"/>
    <w:basedOn w:val="Fuentedeprrafopredeter"/>
    <w:rsid w:val="00DB4EEA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DB4EEA"/>
    <w:pPr>
      <w:spacing w:after="120"/>
      <w:ind w:left="283"/>
    </w:pPr>
  </w:style>
  <w:style w:type="paragraph" w:styleId="Continuarlista2">
    <w:name w:val="List Continue 2"/>
    <w:basedOn w:val="Normal"/>
    <w:rsid w:val="00DB4EEA"/>
    <w:pPr>
      <w:spacing w:after="120"/>
      <w:ind w:left="566"/>
    </w:pPr>
  </w:style>
  <w:style w:type="paragraph" w:styleId="Continuarlista3">
    <w:name w:val="List Continue 3"/>
    <w:basedOn w:val="Normal"/>
    <w:rsid w:val="00DB4EEA"/>
    <w:pPr>
      <w:spacing w:after="120"/>
      <w:ind w:left="849"/>
    </w:pPr>
  </w:style>
  <w:style w:type="paragraph" w:styleId="Continuarlista4">
    <w:name w:val="List Continue 4"/>
    <w:basedOn w:val="Normal"/>
    <w:rsid w:val="00DB4EEA"/>
    <w:pPr>
      <w:spacing w:after="120"/>
      <w:ind w:left="1132"/>
    </w:pPr>
  </w:style>
  <w:style w:type="paragraph" w:styleId="Continuarlista5">
    <w:name w:val="List Continue 5"/>
    <w:basedOn w:val="Normal"/>
    <w:rsid w:val="00DB4EEA"/>
    <w:pPr>
      <w:spacing w:after="120"/>
      <w:ind w:left="1415"/>
    </w:pPr>
  </w:style>
  <w:style w:type="character" w:styleId="DefinicinHTML">
    <w:name w:val="HTML Definition"/>
    <w:basedOn w:val="Fuentedeprrafopredeter"/>
    <w:rsid w:val="00DB4EEA"/>
    <w:rPr>
      <w:i/>
      <w:iCs/>
    </w:rPr>
  </w:style>
  <w:style w:type="paragraph" w:styleId="DireccinHTML">
    <w:name w:val="HTML Address"/>
    <w:basedOn w:val="Normal"/>
    <w:rsid w:val="00DB4EEA"/>
    <w:rPr>
      <w:i/>
      <w:iCs/>
    </w:rPr>
  </w:style>
  <w:style w:type="paragraph" w:styleId="Direccinsobre">
    <w:name w:val="envelope address"/>
    <w:basedOn w:val="Normal"/>
    <w:rsid w:val="00DB4EE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DB4EEA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DB4E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B4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B4EEA"/>
  </w:style>
  <w:style w:type="paragraph" w:styleId="Descripcin">
    <w:name w:val="caption"/>
    <w:basedOn w:val="Normal"/>
    <w:next w:val="Normal"/>
    <w:qFormat/>
    <w:rsid w:val="00DB4EEA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DB4EEA"/>
  </w:style>
  <w:style w:type="character" w:styleId="Hipervnculo">
    <w:name w:val="Hyperlink"/>
    <w:basedOn w:val="Fuentedeprrafopredeter"/>
    <w:rsid w:val="00DB4EEA"/>
    <w:rPr>
      <w:color w:val="0000FF"/>
      <w:u w:val="single"/>
    </w:rPr>
  </w:style>
  <w:style w:type="character" w:styleId="Hipervnculovisitado">
    <w:name w:val="FollowedHyperlink"/>
    <w:basedOn w:val="Fuentedeprrafopredeter"/>
    <w:rsid w:val="00DB4EEA"/>
    <w:rPr>
      <w:color w:val="800080"/>
      <w:u w:val="single"/>
    </w:rPr>
  </w:style>
  <w:style w:type="paragraph" w:styleId="HTMLconformatoprevio">
    <w:name w:val="HTML Preformatted"/>
    <w:basedOn w:val="Normal"/>
    <w:rsid w:val="00DB4EEA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B4EE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B4EE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B4EE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B4EE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B4EE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B4EE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B4EE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B4EE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B4EEA"/>
    <w:pPr>
      <w:ind w:left="1800" w:hanging="200"/>
    </w:pPr>
  </w:style>
  <w:style w:type="paragraph" w:styleId="Lista2">
    <w:name w:val="List 2"/>
    <w:basedOn w:val="Normal"/>
    <w:rsid w:val="00DB4EEA"/>
    <w:pPr>
      <w:ind w:left="566" w:hanging="283"/>
    </w:pPr>
  </w:style>
  <w:style w:type="paragraph" w:styleId="Lista3">
    <w:name w:val="List 3"/>
    <w:basedOn w:val="Normal"/>
    <w:rsid w:val="00DB4EEA"/>
    <w:pPr>
      <w:ind w:left="849" w:hanging="283"/>
    </w:pPr>
  </w:style>
  <w:style w:type="paragraph" w:styleId="Lista4">
    <w:name w:val="List 4"/>
    <w:basedOn w:val="Normal"/>
    <w:rsid w:val="00DB4EEA"/>
    <w:pPr>
      <w:ind w:left="1132" w:hanging="283"/>
    </w:pPr>
  </w:style>
  <w:style w:type="paragraph" w:styleId="Lista5">
    <w:name w:val="List 5"/>
    <w:basedOn w:val="Normal"/>
    <w:rsid w:val="00DB4EEA"/>
    <w:pPr>
      <w:ind w:left="1415" w:hanging="283"/>
    </w:pPr>
  </w:style>
  <w:style w:type="paragraph" w:styleId="Listaconnmeros2">
    <w:name w:val="List Number 2"/>
    <w:basedOn w:val="Normal"/>
    <w:rsid w:val="00DB4EEA"/>
    <w:pPr>
      <w:numPr>
        <w:numId w:val="5"/>
      </w:numPr>
    </w:pPr>
  </w:style>
  <w:style w:type="paragraph" w:styleId="Listaconnmeros3">
    <w:name w:val="List Number 3"/>
    <w:basedOn w:val="Normal"/>
    <w:rsid w:val="00DB4EEA"/>
    <w:pPr>
      <w:numPr>
        <w:numId w:val="6"/>
      </w:numPr>
    </w:pPr>
  </w:style>
  <w:style w:type="paragraph" w:styleId="Listaconnmeros4">
    <w:name w:val="List Number 4"/>
    <w:basedOn w:val="Normal"/>
    <w:rsid w:val="00DB4EEA"/>
    <w:pPr>
      <w:numPr>
        <w:numId w:val="7"/>
      </w:numPr>
    </w:pPr>
  </w:style>
  <w:style w:type="paragraph" w:styleId="Listaconnmeros5">
    <w:name w:val="List Number 5"/>
    <w:basedOn w:val="Normal"/>
    <w:rsid w:val="00DB4EEA"/>
    <w:pPr>
      <w:numPr>
        <w:numId w:val="8"/>
      </w:numPr>
    </w:pPr>
  </w:style>
  <w:style w:type="paragraph" w:styleId="Listaconvietas2">
    <w:name w:val="List Bullet 2"/>
    <w:basedOn w:val="Normal"/>
    <w:autoRedefine/>
    <w:rsid w:val="00DB4EEA"/>
    <w:pPr>
      <w:numPr>
        <w:numId w:val="9"/>
      </w:numPr>
    </w:pPr>
  </w:style>
  <w:style w:type="paragraph" w:styleId="Listaconvietas3">
    <w:name w:val="List Bullet 3"/>
    <w:basedOn w:val="Normal"/>
    <w:autoRedefine/>
    <w:rsid w:val="00DB4EEA"/>
    <w:pPr>
      <w:numPr>
        <w:numId w:val="10"/>
      </w:numPr>
    </w:pPr>
  </w:style>
  <w:style w:type="paragraph" w:styleId="Listaconvietas4">
    <w:name w:val="List Bullet 4"/>
    <w:basedOn w:val="Normal"/>
    <w:autoRedefine/>
    <w:rsid w:val="00DB4EEA"/>
    <w:pPr>
      <w:numPr>
        <w:numId w:val="11"/>
      </w:numPr>
    </w:pPr>
  </w:style>
  <w:style w:type="paragraph" w:styleId="Listaconvietas5">
    <w:name w:val="List Bullet 5"/>
    <w:basedOn w:val="Normal"/>
    <w:autoRedefine/>
    <w:rsid w:val="00DB4EEA"/>
    <w:pPr>
      <w:numPr>
        <w:numId w:val="12"/>
      </w:numPr>
    </w:pPr>
  </w:style>
  <w:style w:type="paragraph" w:styleId="Mapadeldocumento">
    <w:name w:val="Document Map"/>
    <w:basedOn w:val="Normal"/>
    <w:semiHidden/>
    <w:rsid w:val="00DB4EEA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DB4EE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DB4EEA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DB4EEA"/>
  </w:style>
  <w:style w:type="character" w:styleId="Nmerodepgina">
    <w:name w:val="page number"/>
    <w:basedOn w:val="Fuentedeprrafopredeter"/>
    <w:rsid w:val="00DB4EEA"/>
  </w:style>
  <w:style w:type="character" w:styleId="Refdecomentario">
    <w:name w:val="annotation reference"/>
    <w:basedOn w:val="Fuentedeprrafopredeter"/>
    <w:semiHidden/>
    <w:rsid w:val="00DB4EEA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DB4EEA"/>
    <w:rPr>
      <w:vertAlign w:val="superscript"/>
    </w:rPr>
  </w:style>
  <w:style w:type="character" w:styleId="Refdenotaalpie">
    <w:name w:val="footnote reference"/>
    <w:basedOn w:val="Fuentedeprrafopredeter"/>
    <w:semiHidden/>
    <w:rsid w:val="00DB4EEA"/>
    <w:rPr>
      <w:vertAlign w:val="superscript"/>
    </w:rPr>
  </w:style>
  <w:style w:type="paragraph" w:styleId="Remitedesobre">
    <w:name w:val="envelope return"/>
    <w:basedOn w:val="Normal"/>
    <w:rsid w:val="00DB4EEA"/>
    <w:rPr>
      <w:rFonts w:ascii="Arial" w:hAnsi="Arial" w:cs="Arial"/>
    </w:rPr>
  </w:style>
  <w:style w:type="paragraph" w:styleId="Sangra2detindependiente">
    <w:name w:val="Body Text Indent 2"/>
    <w:basedOn w:val="Normal"/>
    <w:rsid w:val="00DB4EE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B4EE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B4EEA"/>
    <w:pPr>
      <w:spacing w:after="120"/>
      <w:ind w:left="283"/>
    </w:pPr>
  </w:style>
  <w:style w:type="paragraph" w:styleId="Sangranormal">
    <w:name w:val="Normal Indent"/>
    <w:basedOn w:val="Normal"/>
    <w:rsid w:val="00DB4EEA"/>
    <w:pPr>
      <w:ind w:left="720"/>
    </w:pPr>
  </w:style>
  <w:style w:type="paragraph" w:styleId="Subttulo">
    <w:name w:val="Subtitle"/>
    <w:basedOn w:val="Normal"/>
    <w:qFormat/>
    <w:rsid w:val="00DB4E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B4EEA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DB4EEA"/>
  </w:style>
  <w:style w:type="paragraph" w:styleId="TDC2">
    <w:name w:val="toc 2"/>
    <w:basedOn w:val="Normal"/>
    <w:next w:val="Normal"/>
    <w:autoRedefine/>
    <w:semiHidden/>
    <w:rsid w:val="00DB4EEA"/>
    <w:pPr>
      <w:ind w:left="200"/>
    </w:pPr>
  </w:style>
  <w:style w:type="paragraph" w:styleId="TDC3">
    <w:name w:val="toc 3"/>
    <w:basedOn w:val="Normal"/>
    <w:next w:val="Normal"/>
    <w:autoRedefine/>
    <w:semiHidden/>
    <w:rsid w:val="00DB4EEA"/>
    <w:pPr>
      <w:ind w:left="400"/>
    </w:pPr>
  </w:style>
  <w:style w:type="paragraph" w:styleId="TDC4">
    <w:name w:val="toc 4"/>
    <w:basedOn w:val="Normal"/>
    <w:next w:val="Normal"/>
    <w:autoRedefine/>
    <w:semiHidden/>
    <w:rsid w:val="00DB4EEA"/>
    <w:pPr>
      <w:ind w:left="600"/>
    </w:pPr>
  </w:style>
  <w:style w:type="paragraph" w:styleId="TDC5">
    <w:name w:val="toc 5"/>
    <w:basedOn w:val="Normal"/>
    <w:next w:val="Normal"/>
    <w:autoRedefine/>
    <w:semiHidden/>
    <w:rsid w:val="00DB4EEA"/>
    <w:pPr>
      <w:ind w:left="800"/>
    </w:pPr>
  </w:style>
  <w:style w:type="paragraph" w:styleId="TDC6">
    <w:name w:val="toc 6"/>
    <w:basedOn w:val="Normal"/>
    <w:next w:val="Normal"/>
    <w:autoRedefine/>
    <w:semiHidden/>
    <w:rsid w:val="00DB4EEA"/>
    <w:pPr>
      <w:ind w:left="1000"/>
    </w:pPr>
  </w:style>
  <w:style w:type="paragraph" w:styleId="TDC7">
    <w:name w:val="toc 7"/>
    <w:basedOn w:val="Normal"/>
    <w:next w:val="Normal"/>
    <w:autoRedefine/>
    <w:semiHidden/>
    <w:rsid w:val="00DB4EEA"/>
    <w:pPr>
      <w:ind w:left="1200"/>
    </w:pPr>
  </w:style>
  <w:style w:type="paragraph" w:styleId="TDC8">
    <w:name w:val="toc 8"/>
    <w:basedOn w:val="Normal"/>
    <w:next w:val="Normal"/>
    <w:autoRedefine/>
    <w:semiHidden/>
    <w:rsid w:val="00DB4EEA"/>
    <w:pPr>
      <w:ind w:left="1400"/>
    </w:pPr>
  </w:style>
  <w:style w:type="paragraph" w:styleId="TDC9">
    <w:name w:val="toc 9"/>
    <w:basedOn w:val="Normal"/>
    <w:next w:val="Normal"/>
    <w:autoRedefine/>
    <w:semiHidden/>
    <w:rsid w:val="00DB4EEA"/>
    <w:pPr>
      <w:ind w:left="1600"/>
    </w:pPr>
  </w:style>
  <w:style w:type="character" w:styleId="TecladoHTML">
    <w:name w:val="HTML Keyboard"/>
    <w:basedOn w:val="Fuentedeprrafopredeter"/>
    <w:rsid w:val="00DB4EEA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DB4EEA"/>
  </w:style>
  <w:style w:type="paragraph" w:styleId="Textoconsangra">
    <w:name w:val="table of authorities"/>
    <w:basedOn w:val="Normal"/>
    <w:next w:val="Normal"/>
    <w:semiHidden/>
    <w:rsid w:val="00DB4EEA"/>
    <w:pPr>
      <w:ind w:left="200" w:hanging="200"/>
    </w:pPr>
  </w:style>
  <w:style w:type="paragraph" w:styleId="Textodebloque">
    <w:name w:val="Block Text"/>
    <w:basedOn w:val="Normal"/>
    <w:rsid w:val="00DB4EEA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DB4EEA"/>
    <w:rPr>
      <w:b/>
      <w:bCs/>
    </w:rPr>
  </w:style>
  <w:style w:type="paragraph" w:styleId="Textoindependiente2">
    <w:name w:val="Body Text 2"/>
    <w:basedOn w:val="Normal"/>
    <w:rsid w:val="00DB4EEA"/>
    <w:pPr>
      <w:spacing w:after="120" w:line="480" w:lineRule="auto"/>
    </w:pPr>
  </w:style>
  <w:style w:type="paragraph" w:styleId="Textoindependiente3">
    <w:name w:val="Body Text 3"/>
    <w:basedOn w:val="Normal"/>
    <w:rsid w:val="00DB4EE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B4EEA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DB4EEA"/>
    <w:pPr>
      <w:ind w:firstLine="210"/>
    </w:pPr>
  </w:style>
  <w:style w:type="paragraph" w:styleId="Textomacro">
    <w:name w:val="macro"/>
    <w:semiHidden/>
    <w:rsid w:val="00DB4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DB4EEA"/>
  </w:style>
  <w:style w:type="paragraph" w:styleId="Textonotapie">
    <w:name w:val="footnote text"/>
    <w:basedOn w:val="Normal"/>
    <w:semiHidden/>
    <w:rsid w:val="00DB4EEA"/>
  </w:style>
  <w:style w:type="paragraph" w:styleId="Textosinformato">
    <w:name w:val="Plain Text"/>
    <w:basedOn w:val="Normal"/>
    <w:rsid w:val="00DB4EEA"/>
    <w:rPr>
      <w:rFonts w:ascii="Courier New" w:hAnsi="Courier New" w:cs="Courier New"/>
    </w:rPr>
  </w:style>
  <w:style w:type="paragraph" w:styleId="Ttulo">
    <w:name w:val="Title"/>
    <w:basedOn w:val="Normal"/>
    <w:qFormat/>
    <w:rsid w:val="00DB4E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B4EEA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DB4EEA"/>
    <w:rPr>
      <w:i/>
      <w:iCs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528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  <w:jc w:val="left"/>
    </w:pPr>
    <w:rPr>
      <w:rFonts w:eastAsia="Times New Roman" w:cs="Times New Roman"/>
      <w:spacing w:val="-5"/>
      <w:kern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32751"/>
    <w:rPr>
      <w:rFonts w:ascii="Garamond" w:eastAsia="Batang" w:hAnsi="Garamond"/>
      <w:kern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5C"/>
    <w:rPr>
      <w:rFonts w:ascii="Segoe UI" w:eastAsia="Batang" w:hAnsi="Segoe UI" w:cs="Segoe UI"/>
      <w:kern w:val="18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96FB5"/>
    <w:pPr>
      <w:ind w:left="720"/>
      <w:contextualSpacing/>
    </w:pPr>
  </w:style>
  <w:style w:type="paragraph" w:customStyle="1" w:styleId="texto">
    <w:name w:val="texto"/>
    <w:basedOn w:val="Normal"/>
    <w:rsid w:val="001804EA"/>
    <w:pPr>
      <w:spacing w:after="101" w:line="216" w:lineRule="atLeast"/>
      <w:ind w:firstLine="288"/>
    </w:pPr>
    <w:rPr>
      <w:rFonts w:ascii="Arial" w:eastAsia="Times New Roman" w:hAnsi="Arial"/>
      <w:kern w:val="0"/>
      <w:sz w:val="18"/>
      <w:lang w:val="es-MX" w:eastAsia="es-ES"/>
    </w:rPr>
  </w:style>
  <w:style w:type="paragraph" w:customStyle="1" w:styleId="ListParagraph2">
    <w:name w:val="List Paragraph2"/>
    <w:basedOn w:val="Normal"/>
    <w:rsid w:val="003F7EC3"/>
    <w:pPr>
      <w:spacing w:after="160" w:line="259" w:lineRule="auto"/>
      <w:ind w:left="720"/>
      <w:jc w:val="left"/>
    </w:pPr>
    <w:rPr>
      <w:rFonts w:ascii="Calibri" w:eastAsia="Times New Roman" w:hAnsi="Calibri"/>
      <w:kern w:val="0"/>
      <w:sz w:val="22"/>
      <w:szCs w:val="22"/>
    </w:rPr>
  </w:style>
  <w:style w:type="paragraph" w:customStyle="1" w:styleId="Texto0">
    <w:name w:val="Texto"/>
    <w:basedOn w:val="Normal"/>
    <w:link w:val="TextoCar"/>
    <w:rsid w:val="000C04B5"/>
    <w:pPr>
      <w:spacing w:after="101" w:line="216" w:lineRule="exact"/>
      <w:ind w:firstLine="288"/>
    </w:pPr>
    <w:rPr>
      <w:rFonts w:ascii="Arial" w:eastAsia="Calibri" w:hAnsi="Arial"/>
      <w:kern w:val="0"/>
      <w:sz w:val="18"/>
      <w:szCs w:val="18"/>
      <w:lang w:val="es-MX" w:eastAsia="es-MX"/>
    </w:rPr>
  </w:style>
  <w:style w:type="character" w:customStyle="1" w:styleId="TextoCar">
    <w:name w:val="Texto Car"/>
    <w:link w:val="Texto0"/>
    <w:locked/>
    <w:rsid w:val="000C04B5"/>
    <w:rPr>
      <w:rFonts w:ascii="Arial" w:eastAsia="Calibri" w:hAnsi="Arial"/>
      <w:sz w:val="18"/>
      <w:szCs w:val="1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13C1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484AAC"/>
    <w:rPr>
      <w:rFonts w:ascii="Arial" w:eastAsia="Calibri" w:hAnsi="Arial" w:cs="Arial"/>
      <w:kern w:val="0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484AAC"/>
    <w:rPr>
      <w:rFonts w:ascii="Arial" w:eastAsia="Calibri" w:hAnsi="Arial" w:cs="Arial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juandeloslagos.gob.mx/xiv-la-demas-informacion-publica-a-que-obliguen-las-disposiciones-federales-y-la-ley-general-de-contabilidad-gubernamen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AF0F-5DD3-4F2D-B1AB-E50F774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138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QUE SUSCRIBE L</vt:lpstr>
    </vt:vector>
  </TitlesOfParts>
  <Company>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 SUSCRIBE L</dc:title>
  <dc:subject/>
  <dc:creator>a</dc:creator>
  <cp:keywords/>
  <cp:lastModifiedBy>Windows 10</cp:lastModifiedBy>
  <cp:revision>4</cp:revision>
  <cp:lastPrinted>2022-05-24T18:13:00Z</cp:lastPrinted>
  <dcterms:created xsi:type="dcterms:W3CDTF">2022-06-29T14:47:00Z</dcterms:created>
  <dcterms:modified xsi:type="dcterms:W3CDTF">2022-07-07T17:04:00Z</dcterms:modified>
</cp:coreProperties>
</file>