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57ABC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AVISO DE PRIVACIDAD (corto)</w:t>
      </w:r>
    </w:p>
    <w:p w:rsidR="00000000" w:rsidRDefault="00B57ABC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000000" w:rsidRDefault="00B57ABC">
      <w:pPr>
        <w:jc w:val="center"/>
        <w:rPr>
          <w:rFonts w:eastAsia="Times New Roman"/>
        </w:rPr>
      </w:pPr>
    </w:p>
    <w:p w:rsidR="00D5646A" w:rsidRPr="00D66C05" w:rsidRDefault="00D5646A" w:rsidP="00D5646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Jalisco, México, utilizará sus datos personales recabados para: </w:t>
      </w:r>
    </w:p>
    <w:p w:rsidR="00000000" w:rsidRDefault="00B57AB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0000" w:rsidRDefault="00B57AB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• Tramitar compraventa </w:t>
      </w:r>
      <w:r>
        <w:rPr>
          <w:rFonts w:ascii="Arial" w:eastAsia="Times New Roman" w:hAnsi="Arial" w:cs="Arial"/>
          <w:color w:val="000000"/>
          <w:sz w:val="20"/>
          <w:szCs w:val="20"/>
        </w:rPr>
        <w:t>del dominio directo o nuda propiedad</w:t>
      </w:r>
    </w:p>
    <w:p w:rsidR="00000000" w:rsidRDefault="00B57AB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5646A" w:rsidRDefault="00D5646A" w:rsidP="00D5646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Para mayor información acerca del tratamiento y de los derechos que puede hacer valer, usted puede acceder al aviso de privacidad integral a través de: </w:t>
      </w:r>
    </w:p>
    <w:p w:rsidR="00D5646A" w:rsidRPr="00D66C05" w:rsidRDefault="00D5646A" w:rsidP="00D5646A">
      <w:pPr>
        <w:rPr>
          <w:rFonts w:eastAsia="Times New Roman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</w:rPr>
        <w:t>sanjuandeloslagos.gob.mx/</w:t>
      </w:r>
    </w:p>
    <w:p w:rsidR="00000000" w:rsidRDefault="00B57ABC">
      <w:bookmarkStart w:id="0" w:name="_GoBack"/>
      <w:bookmarkEnd w:id="0"/>
    </w:p>
    <w:p w:rsidR="00000000" w:rsidRDefault="00B57ABC"/>
    <w:p w:rsidR="00000000" w:rsidRDefault="00B57ABC"/>
    <w:p w:rsidR="00000000" w:rsidRDefault="00B57ABC"/>
    <w:p w:rsidR="00000000" w:rsidRDefault="00B57ABC"/>
    <w:p w:rsidR="00B57ABC" w:rsidRDefault="00B57ABC"/>
    <w:sectPr w:rsidR="00B57A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6A"/>
    <w:rsid w:val="00B57ABC"/>
    <w:rsid w:val="00D5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FCD2B-12B5-4DA5-90C8-6879C870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2017-12-19T19:02:00Z</dcterms:created>
  <dcterms:modified xsi:type="dcterms:W3CDTF">2017-12-19T19:02:00Z</dcterms:modified>
</cp:coreProperties>
</file>