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1CD1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AVISO DE PRIVACIDAD (corto)</w:t>
      </w:r>
    </w:p>
    <w:p w:rsidR="00000000" w:rsidRDefault="00A81CD1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</w:p>
    <w:p w:rsidR="00000000" w:rsidRDefault="00A81CD1">
      <w:pPr>
        <w:jc w:val="center"/>
        <w:rPr>
          <w:rFonts w:eastAsia="Times New Roman"/>
        </w:rPr>
      </w:pPr>
    </w:p>
    <w:p w:rsidR="002C7F21" w:rsidRPr="00D66C05" w:rsidRDefault="002C7F21" w:rsidP="002C7F21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, Jalisco, México, utilizará sus datos personales recabados para: </w:t>
      </w:r>
    </w:p>
    <w:p w:rsidR="00000000" w:rsidRDefault="00A81CD1">
      <w:pPr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000000" w:rsidRDefault="00A81CD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• Tramitar constitución </w:t>
      </w:r>
      <w:r>
        <w:rPr>
          <w:rFonts w:ascii="Arial" w:eastAsia="Times New Roman" w:hAnsi="Arial" w:cs="Arial"/>
          <w:color w:val="000000"/>
          <w:sz w:val="20"/>
          <w:szCs w:val="20"/>
        </w:rPr>
        <w:t>de mancomunidad</w:t>
      </w:r>
    </w:p>
    <w:p w:rsidR="00000000" w:rsidRDefault="00A81CD1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C7F21" w:rsidRDefault="002C7F21" w:rsidP="002C7F2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 xml:space="preserve">Para mayor información acerca del tratamiento y de los derechos que puede hacer valer, usted puede acceder al aviso de privacidad integral a través de: </w:t>
      </w:r>
    </w:p>
    <w:p w:rsidR="002C7F21" w:rsidRPr="00D66C05" w:rsidRDefault="002C7F21" w:rsidP="002C7F21">
      <w:pPr>
        <w:rPr>
          <w:rFonts w:eastAsia="Times New Roman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</w:rPr>
        <w:t>sanjuandeloslagos.gob.mx/</w:t>
      </w:r>
    </w:p>
    <w:p w:rsidR="00000000" w:rsidRDefault="00A81CD1"/>
    <w:p w:rsidR="00000000" w:rsidRDefault="00A81CD1"/>
    <w:p w:rsidR="00000000" w:rsidRDefault="00A81CD1"/>
    <w:p w:rsidR="00000000" w:rsidRDefault="00A81CD1"/>
    <w:p w:rsidR="00000000" w:rsidRDefault="00A81CD1"/>
    <w:p w:rsidR="00000000" w:rsidRDefault="00A81CD1"/>
    <w:p w:rsidR="00A81CD1" w:rsidRDefault="00A81CD1"/>
    <w:sectPr w:rsidR="00A81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21"/>
    <w:rsid w:val="002C7F21"/>
    <w:rsid w:val="00A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FCD65-2B87-485F-B5CF-6937D34A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2</cp:revision>
  <dcterms:created xsi:type="dcterms:W3CDTF">2017-12-19T19:01:00Z</dcterms:created>
  <dcterms:modified xsi:type="dcterms:W3CDTF">2017-12-19T19:01:00Z</dcterms:modified>
</cp:coreProperties>
</file>