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3F2C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33F2C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633F2C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F437A3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A3" w:rsidRDefault="00F437A3" w:rsidP="00F437A3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A3" w:rsidRPr="00403FF1" w:rsidRDefault="00F437A3" w:rsidP="00F437A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3F2C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3F2C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633F2C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división de mancomunidad (disolver y repartirse el bien o los bienes inmuebles mediante esc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ritura pública)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3F2C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633F2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disposición 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egal que obligue a esta Dirección de Catastro a realizar dichas acciones de oficio.</w:t>
            </w:r>
          </w:p>
          <w:p w:rsidR="00000000" w:rsidRDefault="00633F2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633F2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 obstante lo anterior, es necesario aclarar que la Ley de Catastro Municipal del Estado de Jalisco contempla en su artículo 41 la expedición de informes, certificados,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opias certificadas, copias de archivos digitales y demás documentos relacionados con los predios, a quien lo solicite, previo el pago de los derechos correspondientes.</w:t>
            </w:r>
          </w:p>
          <w:p w:rsidR="00000000" w:rsidRDefault="00633F2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633F2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3F2C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33F2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633F2C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33F2C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633F2C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F437A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000000" w:rsidRDefault="00633F2C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633F2C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633F2C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633F2C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633F2C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633F2C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633F2C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37A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37A3" w:rsidRPr="003E05C4" w:rsidRDefault="00F437A3" w:rsidP="00F437A3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633F2C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F437A3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A3" w:rsidRDefault="00F437A3" w:rsidP="00F437A3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A3" w:rsidRDefault="00F437A3" w:rsidP="00F437A3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</w:tr>
      <w:bookmarkEnd w:id="0"/>
    </w:tbl>
    <w:p w:rsidR="00000000" w:rsidRDefault="00633F2C">
      <w:pPr>
        <w:rPr>
          <w:rFonts w:eastAsia="Times New Roman"/>
        </w:rPr>
      </w:pPr>
    </w:p>
    <w:p w:rsidR="00000000" w:rsidRDefault="00633F2C"/>
    <w:p w:rsidR="00000000" w:rsidRDefault="00633F2C"/>
    <w:p w:rsidR="00000000" w:rsidRDefault="00633F2C"/>
    <w:p w:rsidR="00000000" w:rsidRDefault="00633F2C"/>
    <w:p w:rsidR="00000000" w:rsidRDefault="00633F2C"/>
    <w:p w:rsidR="00000000" w:rsidRDefault="00633F2C"/>
    <w:p w:rsidR="00000000" w:rsidRDefault="00633F2C"/>
    <w:p w:rsidR="00000000" w:rsidRDefault="00633F2C"/>
    <w:p w:rsidR="00000000" w:rsidRDefault="00633F2C"/>
    <w:p w:rsidR="00633F2C" w:rsidRDefault="00633F2C"/>
    <w:sectPr w:rsidR="00633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7738F"/>
    <w:multiLevelType w:val="multilevel"/>
    <w:tmpl w:val="E55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3"/>
    <w:rsid w:val="00633F2C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8392-B100-47FD-B061-E3A53B7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2017-12-20T20:17:00Z</dcterms:created>
  <dcterms:modified xsi:type="dcterms:W3CDTF">2017-12-20T20:17:00Z</dcterms:modified>
</cp:coreProperties>
</file>