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68E3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FE68E3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FE68E3">
      <w:pPr>
        <w:jc w:val="center"/>
        <w:rPr>
          <w:rFonts w:eastAsia="Times New Roman"/>
        </w:rPr>
      </w:pPr>
    </w:p>
    <w:p w:rsidR="0062051B" w:rsidRPr="00D66C05" w:rsidRDefault="0062051B" w:rsidP="0062051B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FE68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FE68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división de </w:t>
      </w:r>
      <w:r>
        <w:rPr>
          <w:rFonts w:ascii="Arial" w:eastAsia="Times New Roman" w:hAnsi="Arial" w:cs="Arial"/>
          <w:color w:val="000000"/>
          <w:sz w:val="20"/>
          <w:szCs w:val="20"/>
        </w:rPr>
        <w:t>mancomunidad (disolver y repartirse el bien o los bienes inmuebles mediante escritura pública)</w:t>
      </w:r>
    </w:p>
    <w:p w:rsidR="00000000" w:rsidRDefault="00FE68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2051B" w:rsidRDefault="0062051B" w:rsidP="0062051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62051B" w:rsidRPr="00D66C05" w:rsidRDefault="0062051B" w:rsidP="0062051B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FE68E3">
      <w:bookmarkStart w:id="0" w:name="_GoBack"/>
      <w:bookmarkEnd w:id="0"/>
    </w:p>
    <w:p w:rsidR="00000000" w:rsidRDefault="00FE68E3"/>
    <w:p w:rsidR="00000000" w:rsidRDefault="00FE68E3"/>
    <w:p w:rsidR="00000000" w:rsidRDefault="00FE68E3"/>
    <w:p w:rsidR="00000000" w:rsidRDefault="00FE68E3"/>
    <w:p w:rsidR="00000000" w:rsidRDefault="00FE68E3"/>
    <w:p w:rsidR="00000000" w:rsidRDefault="00FE68E3"/>
    <w:p w:rsidR="00000000" w:rsidRDefault="00FE68E3"/>
    <w:p w:rsidR="00000000" w:rsidRDefault="00FE68E3"/>
    <w:p w:rsidR="00FE68E3" w:rsidRDefault="00FE68E3"/>
    <w:sectPr w:rsidR="00FE6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1B"/>
    <w:rsid w:val="0062051B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F18CC-471D-45C5-83BD-2A7E5182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2017-12-19T18:59:00Z</dcterms:created>
  <dcterms:modified xsi:type="dcterms:W3CDTF">2017-12-19T18:59:00Z</dcterms:modified>
</cp:coreProperties>
</file>