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7D07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837D07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837D07">
      <w:pPr>
        <w:jc w:val="center"/>
        <w:rPr>
          <w:rFonts w:eastAsia="Times New Roman"/>
        </w:rPr>
      </w:pPr>
    </w:p>
    <w:p w:rsidR="00C55A26" w:rsidRPr="00D66C05" w:rsidRDefault="00C55A26" w:rsidP="00C55A2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837D07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0" w:rsidRDefault="00837D0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• Tramitar donación (transferir gratuitamente una parte o la totalidad de uno  o varios bienes a otra persona)</w:t>
      </w:r>
    </w:p>
    <w:p w:rsidR="00000000" w:rsidRDefault="00837D0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55A26" w:rsidRDefault="00C55A26" w:rsidP="00C55A2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C55A26" w:rsidRPr="00D66C05" w:rsidRDefault="00C55A26" w:rsidP="00C55A26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837D07"/>
    <w:p w:rsidR="00000000" w:rsidRDefault="00837D07"/>
    <w:p w:rsidR="00000000" w:rsidRDefault="00837D07"/>
    <w:p w:rsidR="00000000" w:rsidRDefault="00837D07"/>
    <w:p w:rsidR="00000000" w:rsidRDefault="00837D07"/>
    <w:p w:rsidR="00000000" w:rsidRDefault="00837D07"/>
    <w:p w:rsidR="00000000" w:rsidRDefault="00837D07"/>
    <w:p w:rsidR="00000000" w:rsidRDefault="00837D07"/>
    <w:p w:rsidR="00000000" w:rsidRDefault="00837D07"/>
    <w:p w:rsidR="00000000" w:rsidRDefault="00837D07"/>
    <w:p w:rsidR="00837D07" w:rsidRDefault="00837D07"/>
    <w:sectPr w:rsidR="00837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26"/>
    <w:rsid w:val="00837D07"/>
    <w:rsid w:val="00C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863F3-92C7-4D88-B3E2-D9B2AB6F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2017-12-19T18:58:00Z</dcterms:created>
  <dcterms:modified xsi:type="dcterms:W3CDTF">2017-12-19T18:58:00Z</dcterms:modified>
</cp:coreProperties>
</file>