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94035">
      <w:pPr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AVISO DE PRIVACIDAD (corto)</w:t>
      </w:r>
    </w:p>
    <w:p w:rsidR="00000000" w:rsidRDefault="00994035">
      <w:pPr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000000" w:rsidRDefault="00994035">
      <w:pPr>
        <w:jc w:val="center"/>
        <w:rPr>
          <w:rFonts w:eastAsia="Times New Roman"/>
        </w:rPr>
      </w:pPr>
    </w:p>
    <w:p w:rsidR="007A0D78" w:rsidRPr="00D66C05" w:rsidRDefault="007A0D78" w:rsidP="007A0D78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Ayuntamiento de </w:t>
      </w:r>
      <w:r>
        <w:rPr>
          <w:rFonts w:ascii="Arial" w:eastAsia="Times New Roman" w:hAnsi="Arial" w:cs="Arial"/>
          <w:color w:val="000000"/>
          <w:sz w:val="20"/>
          <w:szCs w:val="20"/>
        </w:rPr>
        <w:t>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, con domicilio en calle </w:t>
      </w:r>
      <w:r>
        <w:rPr>
          <w:rFonts w:ascii="Arial" w:eastAsia="Times New Roman" w:hAnsi="Arial" w:cs="Arial"/>
          <w:color w:val="000000"/>
          <w:sz w:val="20"/>
          <w:szCs w:val="20"/>
        </w:rPr>
        <w:t>Simón Hernández,</w:t>
      </w: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 número </w:t>
      </w:r>
      <w:r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, colonia Centro, </w:t>
      </w:r>
      <w:r>
        <w:rPr>
          <w:rFonts w:ascii="Arial" w:eastAsia="Times New Roman" w:hAnsi="Arial" w:cs="Arial"/>
          <w:color w:val="000000"/>
          <w:sz w:val="20"/>
          <w:szCs w:val="20"/>
        </w:rPr>
        <w:t>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, Jalisco, México, utilizará sus datos personales recabados para: </w:t>
      </w:r>
    </w:p>
    <w:p w:rsidR="00000000" w:rsidRDefault="00994035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000000" w:rsidRDefault="0099403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• Tramitar dotaciones (realizadas por el Ejecutivo Federal a través de un Decreto Presidencial)</w:t>
      </w:r>
    </w:p>
    <w:p w:rsidR="00000000" w:rsidRDefault="00994035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7A0D78" w:rsidRDefault="007A0D78" w:rsidP="007A0D7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Para mayor información acerca del tratamiento y de los derechos que puede hacer valer, usted puede acceder al aviso de privacidad integral a través de: </w:t>
      </w:r>
    </w:p>
    <w:p w:rsidR="007A0D78" w:rsidRPr="00D66C05" w:rsidRDefault="007A0D78" w:rsidP="007A0D78">
      <w:pPr>
        <w:rPr>
          <w:rFonts w:eastAsia="Times New Roman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</w:rPr>
        <w:t>http://www.</w:t>
      </w:r>
      <w:r w:rsidRPr="00046330">
        <w:rPr>
          <w:rFonts w:ascii="Arial" w:eastAsia="Times New Roman" w:hAnsi="Arial" w:cs="Arial"/>
          <w:color w:val="000000"/>
          <w:sz w:val="20"/>
          <w:szCs w:val="20"/>
        </w:rPr>
        <w:t>sanjuandeloslagos.gob.mx/</w:t>
      </w:r>
    </w:p>
    <w:p w:rsidR="00000000" w:rsidRDefault="00994035">
      <w:bookmarkStart w:id="0" w:name="_GoBack"/>
      <w:bookmarkEnd w:id="0"/>
    </w:p>
    <w:p w:rsidR="00000000" w:rsidRDefault="00994035"/>
    <w:p w:rsidR="00000000" w:rsidRDefault="00994035"/>
    <w:p w:rsidR="00000000" w:rsidRDefault="00994035"/>
    <w:p w:rsidR="00000000" w:rsidRDefault="00994035"/>
    <w:p w:rsidR="00000000" w:rsidRDefault="00994035"/>
    <w:p w:rsidR="00000000" w:rsidRDefault="00994035"/>
    <w:p w:rsidR="00000000" w:rsidRDefault="00994035"/>
    <w:p w:rsidR="00000000" w:rsidRDefault="00994035"/>
    <w:p w:rsidR="00000000" w:rsidRDefault="00994035"/>
    <w:p w:rsidR="00000000" w:rsidRDefault="00994035"/>
    <w:p w:rsidR="00994035" w:rsidRDefault="00994035"/>
    <w:sectPr w:rsidR="009940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78"/>
    <w:rsid w:val="007A0D78"/>
    <w:rsid w:val="00994035"/>
    <w:rsid w:val="00AB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76FB48-EA15-4243-9ECE-3D3886E5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RIVERA TAKANE</dc:creator>
  <cp:keywords/>
  <dc:description/>
  <cp:lastModifiedBy>DELL</cp:lastModifiedBy>
  <cp:revision>2</cp:revision>
  <dcterms:created xsi:type="dcterms:W3CDTF">2017-12-19T18:57:00Z</dcterms:created>
  <dcterms:modified xsi:type="dcterms:W3CDTF">2017-12-19T18:57:00Z</dcterms:modified>
</cp:coreProperties>
</file>