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7630E">
      <w:pPr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AVISO DE PRIVACIDAD (corto)</w:t>
      </w:r>
    </w:p>
    <w:p w:rsidR="00000000" w:rsidRDefault="0017630E">
      <w:pPr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000000" w:rsidRDefault="0017630E">
      <w:pPr>
        <w:jc w:val="center"/>
        <w:rPr>
          <w:rFonts w:eastAsia="Times New Roman"/>
        </w:rPr>
      </w:pPr>
    </w:p>
    <w:p w:rsidR="00715471" w:rsidRPr="00D66C05" w:rsidRDefault="00715471" w:rsidP="00715471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Ayuntamiento de </w:t>
      </w:r>
      <w:r>
        <w:rPr>
          <w:rFonts w:ascii="Arial" w:eastAsia="Times New Roman" w:hAnsi="Arial" w:cs="Arial"/>
          <w:color w:val="000000"/>
          <w:sz w:val="20"/>
          <w:szCs w:val="20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, con domicilio en calle </w:t>
      </w:r>
      <w:r>
        <w:rPr>
          <w:rFonts w:ascii="Arial" w:eastAsia="Times New Roman" w:hAnsi="Arial" w:cs="Arial"/>
          <w:color w:val="000000"/>
          <w:sz w:val="20"/>
          <w:szCs w:val="20"/>
        </w:rPr>
        <w:t>Simón Hernández,</w:t>
      </w: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 número </w:t>
      </w:r>
      <w:r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, colonia Centro, </w:t>
      </w:r>
      <w:r>
        <w:rPr>
          <w:rFonts w:ascii="Arial" w:eastAsia="Times New Roman" w:hAnsi="Arial" w:cs="Arial"/>
          <w:color w:val="000000"/>
          <w:sz w:val="20"/>
          <w:szCs w:val="20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, Jalisco, México, utilizará sus datos personales recabados para: </w:t>
      </w:r>
    </w:p>
    <w:p w:rsidR="00000000" w:rsidRDefault="0017630E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000000" w:rsidRDefault="0017630E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• Tramitar fideicomiso </w:t>
      </w:r>
      <w:r>
        <w:rPr>
          <w:rFonts w:ascii="Arial" w:eastAsia="Times New Roman" w:hAnsi="Arial" w:cs="Arial"/>
          <w:color w:val="000000"/>
          <w:sz w:val="20"/>
          <w:szCs w:val="20"/>
        </w:rPr>
        <w:t>de garantía (una institución fiduciaria financia la venta de un inmueble quedando en garantía el mismo)</w:t>
      </w:r>
    </w:p>
    <w:p w:rsidR="00000000" w:rsidRDefault="0017630E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715471" w:rsidRDefault="00715471" w:rsidP="0071547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Para mayor información acerca del tratamiento y de los derechos que puede hacer valer, usted puede acceder al aviso de privacidad integral a través de: </w:t>
      </w:r>
    </w:p>
    <w:p w:rsidR="00715471" w:rsidRPr="00D66C05" w:rsidRDefault="00715471" w:rsidP="00715471">
      <w:pPr>
        <w:rPr>
          <w:rFonts w:eastAsia="Times New Roman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</w:rPr>
        <w:t>http://www.</w:t>
      </w:r>
      <w:r w:rsidRPr="00046330">
        <w:rPr>
          <w:rFonts w:ascii="Arial" w:eastAsia="Times New Roman" w:hAnsi="Arial" w:cs="Arial"/>
          <w:color w:val="000000"/>
          <w:sz w:val="20"/>
          <w:szCs w:val="20"/>
        </w:rPr>
        <w:t>sanjuandeloslagos.gob.mx/</w:t>
      </w:r>
    </w:p>
    <w:p w:rsidR="00000000" w:rsidRDefault="0017630E">
      <w:bookmarkStart w:id="0" w:name="_GoBack"/>
      <w:bookmarkEnd w:id="0"/>
    </w:p>
    <w:p w:rsidR="00000000" w:rsidRDefault="0017630E"/>
    <w:p w:rsidR="00000000" w:rsidRDefault="0017630E"/>
    <w:p w:rsidR="00000000" w:rsidRDefault="0017630E"/>
    <w:p w:rsidR="00000000" w:rsidRDefault="0017630E"/>
    <w:p w:rsidR="00000000" w:rsidRDefault="0017630E"/>
    <w:p w:rsidR="00000000" w:rsidRDefault="0017630E"/>
    <w:p w:rsidR="00000000" w:rsidRDefault="0017630E"/>
    <w:p w:rsidR="00000000" w:rsidRDefault="0017630E"/>
    <w:p w:rsidR="00000000" w:rsidRDefault="0017630E"/>
    <w:p w:rsidR="00000000" w:rsidRDefault="0017630E"/>
    <w:p w:rsidR="00000000" w:rsidRDefault="0017630E"/>
    <w:p w:rsidR="00000000" w:rsidRDefault="0017630E"/>
    <w:p w:rsidR="0017630E" w:rsidRDefault="0017630E"/>
    <w:sectPr w:rsidR="001763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71"/>
    <w:rsid w:val="0017630E"/>
    <w:rsid w:val="0071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765FD-B5C9-4112-AE99-8BE29B40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RIVERA TAKANE</dc:creator>
  <cp:keywords/>
  <dc:description/>
  <cp:lastModifiedBy>DELL</cp:lastModifiedBy>
  <cp:revision>2</cp:revision>
  <dcterms:created xsi:type="dcterms:W3CDTF">2017-12-19T18:54:00Z</dcterms:created>
  <dcterms:modified xsi:type="dcterms:W3CDTF">2017-12-19T18:54:00Z</dcterms:modified>
</cp:coreProperties>
</file>